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AA" w:rsidRDefault="00CE33AA"/>
    <w:tbl>
      <w:tblPr>
        <w:tblpPr w:leftFromText="141" w:rightFromText="141" w:vertAnchor="page" w:horzAnchor="margin" w:tblpXSpec="center" w:tblpY="3551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84"/>
        <w:gridCol w:w="1694"/>
        <w:gridCol w:w="530"/>
        <w:gridCol w:w="1694"/>
        <w:gridCol w:w="3823"/>
      </w:tblGrid>
      <w:tr w:rsidR="00FA4C8D" w:rsidRPr="00FA4C8D" w:rsidTr="00CE33AA">
        <w:trPr>
          <w:trHeight w:val="465"/>
        </w:trPr>
        <w:tc>
          <w:tcPr>
            <w:tcW w:w="10325" w:type="dxa"/>
            <w:gridSpan w:val="5"/>
            <w:shd w:val="clear" w:color="auto" w:fill="auto"/>
            <w:noWrap/>
            <w:vAlign w:val="bottom"/>
            <w:hideMark/>
          </w:tcPr>
          <w:p w:rsidR="00CE33AA" w:rsidRDefault="00CE33AA" w:rsidP="00CE33A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4"/>
                <w:lang w:eastAsia="es-VE"/>
              </w:rPr>
            </w:pPr>
          </w:p>
          <w:p w:rsidR="00FA4C8D" w:rsidRDefault="00FA4C8D" w:rsidP="00CE33AA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4"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iCs/>
                <w:sz w:val="28"/>
                <w:szCs w:val="24"/>
                <w:lang w:eastAsia="es-VE"/>
              </w:rPr>
              <w:t>Solicitud Inscripción a Programas</w:t>
            </w:r>
          </w:p>
          <w:p w:rsidR="00CE33AA" w:rsidRPr="00CE33AA" w:rsidRDefault="00CE33AA" w:rsidP="00CE33A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es-VE"/>
              </w:rPr>
            </w:pPr>
          </w:p>
        </w:tc>
      </w:tr>
      <w:tr w:rsidR="00CE33AA" w:rsidRPr="00FA4C8D" w:rsidTr="00CE33AA">
        <w:trPr>
          <w:trHeight w:val="330"/>
        </w:trPr>
        <w:tc>
          <w:tcPr>
            <w:tcW w:w="6502" w:type="dxa"/>
            <w:gridSpan w:val="4"/>
            <w:shd w:val="clear" w:color="auto" w:fill="auto"/>
            <w:noWrap/>
            <w:vAlign w:val="bottom"/>
            <w:hideMark/>
          </w:tcPr>
          <w:p w:rsidR="00CE33AA" w:rsidRPr="00CE33AA" w:rsidRDefault="00CE33AA" w:rsidP="00FA4C8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</w:p>
          <w:p w:rsidR="00CE33AA" w:rsidRPr="00CE33AA" w:rsidRDefault="00CE33AA" w:rsidP="00895B6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</w:p>
        </w:tc>
        <w:tc>
          <w:tcPr>
            <w:tcW w:w="3823" w:type="dxa"/>
            <w:shd w:val="clear" w:color="auto" w:fill="D9D9D9" w:themeFill="background1" w:themeFillShade="D9"/>
            <w:noWrap/>
            <w:hideMark/>
          </w:tcPr>
          <w:p w:rsidR="00CE33AA" w:rsidRPr="00CE33AA" w:rsidRDefault="00CE33AA" w:rsidP="00EC7A4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VE"/>
              </w:rPr>
              <w:t> </w:t>
            </w:r>
            <w:r w:rsidRPr="00CE33AA">
              <w:rPr>
                <w:rFonts w:ascii="Arial" w:hAnsi="Arial" w:cs="Arial"/>
                <w:b/>
                <w:bCs/>
                <w:lang w:eastAsia="es-VE"/>
              </w:rPr>
              <w:t>Fecha de Postulación</w:t>
            </w:r>
            <w:r>
              <w:rPr>
                <w:rFonts w:ascii="Arial" w:hAnsi="Arial" w:cs="Arial"/>
                <w:b/>
                <w:bCs/>
                <w:lang w:eastAsia="es-VE"/>
              </w:rPr>
              <w:t>:</w:t>
            </w:r>
          </w:p>
        </w:tc>
      </w:tr>
      <w:tr w:rsidR="00FA4C8D" w:rsidRPr="00FA4C8D" w:rsidTr="00CE33AA">
        <w:trPr>
          <w:trHeight w:val="405"/>
        </w:trPr>
        <w:tc>
          <w:tcPr>
            <w:tcW w:w="6502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FA4C8D" w:rsidRPr="00CE33AA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Nombre y Apellido del alumno:</w:t>
            </w:r>
          </w:p>
        </w:tc>
        <w:tc>
          <w:tcPr>
            <w:tcW w:w="3823" w:type="dxa"/>
            <w:shd w:val="clear" w:color="auto" w:fill="D9D9D9" w:themeFill="background1" w:themeFillShade="D9"/>
            <w:noWrap/>
            <w:vAlign w:val="center"/>
            <w:hideMark/>
          </w:tcPr>
          <w:p w:rsidR="00FA4C8D" w:rsidRPr="00CE33AA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Cédula de Identidad:</w:t>
            </w:r>
          </w:p>
        </w:tc>
      </w:tr>
      <w:tr w:rsidR="00FA4C8D" w:rsidRPr="00FA4C8D" w:rsidTr="00CE33AA">
        <w:trPr>
          <w:trHeight w:val="495"/>
        </w:trPr>
        <w:tc>
          <w:tcPr>
            <w:tcW w:w="6502" w:type="dxa"/>
            <w:gridSpan w:val="4"/>
            <w:shd w:val="clear" w:color="auto" w:fill="auto"/>
            <w:noWrap/>
            <w:vAlign w:val="bottom"/>
            <w:hideMark/>
          </w:tcPr>
          <w:p w:rsidR="00FA4C8D" w:rsidRPr="00CE33AA" w:rsidRDefault="00FA4C8D" w:rsidP="00FA4C8D">
            <w:pPr>
              <w:rPr>
                <w:rFonts w:ascii="Arial" w:hAnsi="Arial" w:cs="Arial"/>
                <w:lang w:eastAsia="es-VE"/>
              </w:rPr>
            </w:pPr>
            <w:r w:rsidRPr="00CE33AA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FA4C8D" w:rsidRPr="00CE33AA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  <w:tr w:rsidR="00FA4C8D" w:rsidRPr="00FA4C8D" w:rsidTr="00CE33AA">
        <w:trPr>
          <w:trHeight w:val="405"/>
        </w:trPr>
        <w:tc>
          <w:tcPr>
            <w:tcW w:w="427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FA4C8D" w:rsidRPr="00CE33AA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Semestre:</w:t>
            </w:r>
          </w:p>
        </w:tc>
        <w:tc>
          <w:tcPr>
            <w:tcW w:w="222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FA4C8D" w:rsidRPr="00CE33AA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Especialidad / Carrera:</w:t>
            </w:r>
          </w:p>
        </w:tc>
        <w:tc>
          <w:tcPr>
            <w:tcW w:w="3823" w:type="dxa"/>
            <w:shd w:val="clear" w:color="auto" w:fill="D9D9D9" w:themeFill="background1" w:themeFillShade="D9"/>
            <w:noWrap/>
            <w:vAlign w:val="center"/>
            <w:hideMark/>
          </w:tcPr>
          <w:p w:rsidR="00FA4C8D" w:rsidRPr="00CE33AA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Teléfonos y Correo electrónico:</w:t>
            </w:r>
          </w:p>
        </w:tc>
      </w:tr>
      <w:tr w:rsidR="00FA4C8D" w:rsidRPr="00FA4C8D" w:rsidTr="00CE33AA">
        <w:trPr>
          <w:trHeight w:val="510"/>
        </w:trPr>
        <w:tc>
          <w:tcPr>
            <w:tcW w:w="4278" w:type="dxa"/>
            <w:gridSpan w:val="2"/>
            <w:shd w:val="clear" w:color="auto" w:fill="auto"/>
            <w:noWrap/>
            <w:vAlign w:val="bottom"/>
            <w:hideMark/>
          </w:tcPr>
          <w:p w:rsidR="00FA4C8D" w:rsidRPr="00CE33AA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  <w:hideMark/>
          </w:tcPr>
          <w:p w:rsidR="00FA4C8D" w:rsidRPr="00CE33AA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FA4C8D" w:rsidRPr="00CE33AA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</w:tr>
      <w:tr w:rsidR="00CE33AA" w:rsidRPr="00FA4C8D" w:rsidTr="00CE33AA">
        <w:trPr>
          <w:trHeight w:val="864"/>
        </w:trPr>
        <w:tc>
          <w:tcPr>
            <w:tcW w:w="1032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CE33AA" w:rsidRPr="00CE33AA" w:rsidRDefault="00CE33AA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Nombre del Programa:</w:t>
            </w:r>
          </w:p>
          <w:p w:rsidR="00CE33AA" w:rsidRPr="00CE33AA" w:rsidRDefault="00CE33AA" w:rsidP="007C4ACB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  <w:p w:rsidR="00CE33AA" w:rsidRPr="00CE33AA" w:rsidRDefault="00CE33AA" w:rsidP="00D75915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</w:tr>
      <w:tr w:rsidR="00CE33AA" w:rsidRPr="00FA4C8D" w:rsidTr="00CE33AA">
        <w:trPr>
          <w:trHeight w:val="1450"/>
        </w:trPr>
        <w:tc>
          <w:tcPr>
            <w:tcW w:w="10325" w:type="dxa"/>
            <w:gridSpan w:val="5"/>
            <w:shd w:val="clear" w:color="auto" w:fill="auto"/>
            <w:noWrap/>
            <w:hideMark/>
          </w:tcPr>
          <w:p w:rsidR="00CE33AA" w:rsidRPr="002B712A" w:rsidRDefault="002B712A" w:rsidP="00FA4C8D">
            <w:pPr>
              <w:rPr>
                <w:rFonts w:ascii="Arial" w:hAnsi="Arial" w:cs="Arial"/>
                <w:bCs/>
                <w:i/>
                <w:lang w:eastAsia="es-VE"/>
              </w:rPr>
            </w:pPr>
            <w:r w:rsidRPr="002B712A">
              <w:rPr>
                <w:rFonts w:ascii="Arial" w:hAnsi="Arial" w:cs="Arial"/>
                <w:bCs/>
                <w:i/>
                <w:sz w:val="18"/>
                <w:lang w:eastAsia="es-VE"/>
              </w:rPr>
              <w:t>Actividades a realizar:</w:t>
            </w:r>
          </w:p>
          <w:p w:rsidR="00CE33AA" w:rsidRPr="002B712A" w:rsidRDefault="00CE33AA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2B712A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  <w:p w:rsidR="00CE33AA" w:rsidRPr="002B712A" w:rsidRDefault="00CE33AA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2B712A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  <w:p w:rsidR="00CE33AA" w:rsidRPr="002B712A" w:rsidRDefault="00CE33AA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2B712A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  <w:p w:rsidR="00CE33AA" w:rsidRPr="002B712A" w:rsidRDefault="00CE33AA" w:rsidP="00FA4C8D">
            <w:pPr>
              <w:rPr>
                <w:rFonts w:ascii="Arial" w:hAnsi="Arial" w:cs="Arial"/>
                <w:lang w:eastAsia="es-VE"/>
              </w:rPr>
            </w:pPr>
            <w:r w:rsidRPr="002B712A">
              <w:rPr>
                <w:rFonts w:ascii="Arial" w:hAnsi="Arial" w:cs="Arial"/>
                <w:lang w:eastAsia="es-VE"/>
              </w:rPr>
              <w:t> </w:t>
            </w:r>
          </w:p>
          <w:p w:rsidR="00CE33AA" w:rsidRPr="002B712A" w:rsidRDefault="00CE33AA" w:rsidP="00FA4C8D">
            <w:pPr>
              <w:rPr>
                <w:rFonts w:ascii="Arial" w:hAnsi="Arial" w:cs="Arial"/>
                <w:lang w:eastAsia="es-VE"/>
              </w:rPr>
            </w:pPr>
            <w:r w:rsidRPr="002B712A">
              <w:rPr>
                <w:rFonts w:ascii="Arial" w:hAnsi="Arial" w:cs="Arial"/>
                <w:lang w:eastAsia="es-VE"/>
              </w:rPr>
              <w:t> </w:t>
            </w:r>
          </w:p>
          <w:p w:rsidR="00CE33AA" w:rsidRPr="002B712A" w:rsidRDefault="00CE33AA" w:rsidP="00FA4C8D">
            <w:pPr>
              <w:rPr>
                <w:rFonts w:ascii="Arial" w:hAnsi="Arial" w:cs="Arial"/>
                <w:lang w:eastAsia="es-VE"/>
              </w:rPr>
            </w:pPr>
            <w:r w:rsidRPr="002B712A">
              <w:rPr>
                <w:rFonts w:ascii="Arial" w:hAnsi="Arial" w:cs="Arial"/>
                <w:lang w:eastAsia="es-VE"/>
              </w:rPr>
              <w:t> </w:t>
            </w:r>
          </w:p>
          <w:p w:rsidR="00CE33AA" w:rsidRPr="00CE33AA" w:rsidRDefault="00CE33AA" w:rsidP="00FA4C8D">
            <w:pPr>
              <w:rPr>
                <w:rFonts w:ascii="Arial" w:hAnsi="Arial" w:cs="Arial"/>
                <w:color w:val="FFFFFF" w:themeColor="background1"/>
                <w:lang w:eastAsia="es-VE"/>
              </w:rPr>
            </w:pPr>
            <w:r w:rsidRPr="00CE33AA">
              <w:rPr>
                <w:rFonts w:ascii="Arial" w:hAnsi="Arial" w:cs="Arial"/>
                <w:color w:val="FFFFFF" w:themeColor="background1"/>
                <w:lang w:eastAsia="es-VE"/>
              </w:rPr>
              <w:t> </w:t>
            </w:r>
          </w:p>
          <w:p w:rsidR="00CE33AA" w:rsidRPr="00CE33AA" w:rsidRDefault="00CE33AA" w:rsidP="00FA4C8D">
            <w:pPr>
              <w:rPr>
                <w:rFonts w:ascii="Arial" w:hAnsi="Arial" w:cs="Arial"/>
                <w:color w:val="FFFFFF" w:themeColor="background1"/>
                <w:lang w:eastAsia="es-VE"/>
              </w:rPr>
            </w:pPr>
            <w:r w:rsidRPr="00CE33AA">
              <w:rPr>
                <w:rFonts w:ascii="Arial" w:hAnsi="Arial" w:cs="Arial"/>
                <w:color w:val="FFFFFF" w:themeColor="background1"/>
                <w:lang w:eastAsia="es-VE"/>
              </w:rPr>
              <w:t> </w:t>
            </w:r>
          </w:p>
          <w:p w:rsidR="00CE33AA" w:rsidRPr="00CE33AA" w:rsidRDefault="00CE33AA" w:rsidP="00FA4C8D">
            <w:pPr>
              <w:rPr>
                <w:rFonts w:ascii="Arial" w:hAnsi="Arial" w:cs="Arial"/>
                <w:color w:val="FFFFFF" w:themeColor="background1"/>
                <w:lang w:eastAsia="es-VE"/>
              </w:rPr>
            </w:pPr>
            <w:r w:rsidRPr="00CE33AA">
              <w:rPr>
                <w:rFonts w:ascii="Arial" w:hAnsi="Arial" w:cs="Arial"/>
                <w:color w:val="FFFFFF" w:themeColor="background1"/>
                <w:lang w:eastAsia="es-VE"/>
              </w:rPr>
              <w:t> </w:t>
            </w:r>
          </w:p>
          <w:p w:rsidR="00CE33AA" w:rsidRPr="00CE33AA" w:rsidRDefault="00CE33AA" w:rsidP="00FA4C8D">
            <w:pPr>
              <w:jc w:val="center"/>
              <w:rPr>
                <w:rFonts w:ascii="Arial" w:hAnsi="Arial" w:cs="Arial"/>
                <w:color w:val="FFFFFF" w:themeColor="background1"/>
                <w:lang w:eastAsia="es-VE"/>
              </w:rPr>
            </w:pPr>
            <w:r w:rsidRPr="00CE33AA">
              <w:rPr>
                <w:rFonts w:ascii="Arial" w:hAnsi="Arial" w:cs="Arial"/>
                <w:color w:val="FFFFFF" w:themeColor="background1"/>
                <w:lang w:eastAsia="es-VE"/>
              </w:rPr>
              <w:t> </w:t>
            </w:r>
          </w:p>
          <w:p w:rsidR="00CE33AA" w:rsidRPr="00CE33AA" w:rsidRDefault="00CE33AA" w:rsidP="00FA4C8D">
            <w:pPr>
              <w:rPr>
                <w:rFonts w:ascii="Arial" w:hAnsi="Arial" w:cs="Arial"/>
                <w:color w:val="FFFFFF" w:themeColor="background1"/>
                <w:lang w:eastAsia="es-VE"/>
              </w:rPr>
            </w:pPr>
            <w:r w:rsidRPr="00CE33AA">
              <w:rPr>
                <w:rFonts w:ascii="Arial" w:hAnsi="Arial" w:cs="Arial"/>
                <w:color w:val="FFFFFF" w:themeColor="background1"/>
                <w:lang w:eastAsia="es-VE"/>
              </w:rPr>
              <w:t> </w:t>
            </w:r>
          </w:p>
          <w:p w:rsidR="00CE33AA" w:rsidRPr="00CE33AA" w:rsidRDefault="00CE33AA" w:rsidP="003D3C39">
            <w:pPr>
              <w:rPr>
                <w:rFonts w:ascii="Arial" w:hAnsi="Arial" w:cs="Arial"/>
                <w:color w:val="FFFFFF" w:themeColor="background1"/>
                <w:lang w:eastAsia="es-VE"/>
              </w:rPr>
            </w:pPr>
            <w:r w:rsidRPr="00CE33AA">
              <w:rPr>
                <w:rFonts w:ascii="Arial" w:hAnsi="Arial" w:cs="Arial"/>
                <w:color w:val="FFFFFF" w:themeColor="background1"/>
                <w:lang w:eastAsia="es-VE"/>
              </w:rPr>
              <w:t> </w:t>
            </w:r>
          </w:p>
        </w:tc>
      </w:tr>
      <w:tr w:rsidR="00FA4C8D" w:rsidRPr="00FA4C8D" w:rsidTr="00CE33AA">
        <w:trPr>
          <w:trHeight w:val="345"/>
        </w:trPr>
        <w:tc>
          <w:tcPr>
            <w:tcW w:w="10325" w:type="dxa"/>
            <w:gridSpan w:val="5"/>
            <w:shd w:val="clear" w:color="auto" w:fill="808080" w:themeFill="background1" w:themeFillShade="80"/>
            <w:noWrap/>
            <w:vAlign w:val="center"/>
            <w:hideMark/>
          </w:tcPr>
          <w:p w:rsidR="00FA4C8D" w:rsidRPr="00CE33AA" w:rsidRDefault="00FA4C8D" w:rsidP="00FA4C8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color w:val="FFFFFF" w:themeColor="background1"/>
                <w:lang w:eastAsia="es-VE"/>
              </w:rPr>
              <w:t xml:space="preserve">PARA USO EXCLUSIVO DE LA ESCUELA </w:t>
            </w:r>
          </w:p>
        </w:tc>
      </w:tr>
      <w:tr w:rsidR="00CE33AA" w:rsidRPr="00FA4C8D" w:rsidTr="00CE33AA">
        <w:trPr>
          <w:trHeight w:val="510"/>
        </w:trPr>
        <w:tc>
          <w:tcPr>
            <w:tcW w:w="6502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CE33AA" w:rsidRPr="00CE33AA" w:rsidRDefault="00CE33AA" w:rsidP="00FA4C8D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Postulación:</w:t>
            </w:r>
          </w:p>
        </w:tc>
        <w:tc>
          <w:tcPr>
            <w:tcW w:w="3823" w:type="dxa"/>
            <w:shd w:val="clear" w:color="auto" w:fill="D9D9D9" w:themeFill="background1" w:themeFillShade="D9"/>
            <w:noWrap/>
            <w:vAlign w:val="center"/>
            <w:hideMark/>
          </w:tcPr>
          <w:p w:rsidR="00CE33AA" w:rsidRPr="00CE33AA" w:rsidRDefault="00CE33AA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Fecha de Respuesta:</w:t>
            </w:r>
          </w:p>
        </w:tc>
      </w:tr>
      <w:tr w:rsidR="00CE33AA" w:rsidRPr="00FA4C8D" w:rsidTr="00CE33AA">
        <w:trPr>
          <w:trHeight w:val="420"/>
        </w:trPr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CE33AA" w:rsidRPr="00CE33AA" w:rsidRDefault="00CE33AA" w:rsidP="00FA4C8D">
            <w:pPr>
              <w:rPr>
                <w:rFonts w:ascii="Arial" w:hAnsi="Arial" w:cs="Arial"/>
                <w:lang w:eastAsia="es-V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0"/>
            </w:tblGrid>
            <w:tr w:rsidR="00CE33AA" w:rsidRPr="00CE33AA" w:rsidTr="00C4262A">
              <w:trPr>
                <w:trHeight w:val="420"/>
                <w:tblCellSpacing w:w="0" w:type="dxa"/>
              </w:trPr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CE33AA" w:rsidRPr="00CE33AA" w:rsidRDefault="00CE33AA" w:rsidP="00B56182">
                  <w:pPr>
                    <w:framePr w:hSpace="141" w:wrap="around" w:vAnchor="page" w:hAnchor="margin" w:xAlign="center" w:y="3551"/>
                    <w:rPr>
                      <w:rFonts w:ascii="Arial" w:hAnsi="Arial" w:cs="Arial"/>
                      <w:b/>
                      <w:bCs/>
                      <w:lang w:eastAsia="es-VE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lang w:eastAsia="es-VE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720090</wp:posOffset>
                        </wp:positionH>
                        <wp:positionV relativeFrom="paragraph">
                          <wp:posOffset>-47625</wp:posOffset>
                        </wp:positionV>
                        <wp:extent cx="201295" cy="169545"/>
                        <wp:effectExtent l="19050" t="0" r="8255" b="0"/>
                        <wp:wrapNone/>
                        <wp:docPr id="13" name="Rectangle 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638300" y="5353050"/>
                                  <a:ext cx="180975" cy="142875"/>
                                  <a:chOff x="1638300" y="5353050"/>
                                  <a:chExt cx="180975" cy="142875"/>
                                </a:xfrm>
                              </a:grpSpPr>
                              <a:sp>
                                <a:nvSpPr>
                                  <a:cNvPr id="1051" name="Rectangle 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600200" y="5676900"/>
                                    <a:ext cx="1809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CE33AA">
                    <w:rPr>
                      <w:rFonts w:ascii="Arial" w:hAnsi="Arial" w:cs="Arial"/>
                      <w:b/>
                      <w:bCs/>
                      <w:lang w:eastAsia="es-VE"/>
                    </w:rPr>
                    <w:t>Aprobada</w:t>
                  </w:r>
                </w:p>
              </w:tc>
            </w:tr>
          </w:tbl>
          <w:p w:rsidR="00CE33AA" w:rsidRPr="00CE33AA" w:rsidRDefault="00CE33AA" w:rsidP="00FA4C8D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224" w:type="dxa"/>
            <w:gridSpan w:val="2"/>
            <w:shd w:val="clear" w:color="auto" w:fill="auto"/>
            <w:noWrap/>
            <w:vAlign w:val="bottom"/>
            <w:hideMark/>
          </w:tcPr>
          <w:p w:rsidR="00CE33AA" w:rsidRPr="00CE33AA" w:rsidRDefault="00CE33AA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>
              <w:rPr>
                <w:rFonts w:ascii="Arial" w:hAnsi="Arial" w:cs="Arial"/>
                <w:b/>
                <w:bCs/>
                <w:noProof/>
                <w:lang w:eastAsia="es-V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-48895</wp:posOffset>
                  </wp:positionV>
                  <wp:extent cx="196215" cy="169545"/>
                  <wp:effectExtent l="19050" t="0" r="0" b="0"/>
                  <wp:wrapNone/>
                  <wp:docPr id="14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38300" y="5353050"/>
                            <a:ext cx="180975" cy="142875"/>
                            <a:chOff x="1638300" y="5353050"/>
                            <a:chExt cx="180975" cy="142875"/>
                          </a:xfrm>
                        </a:grpSpPr>
                        <a:sp>
                          <a:nvSpPr>
                            <a:cNvPr id="1051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00200" y="5676900"/>
                              <a:ext cx="180975" cy="1428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E33AA">
              <w:rPr>
                <w:rFonts w:ascii="Arial" w:hAnsi="Arial" w:cs="Arial"/>
                <w:b/>
                <w:bCs/>
                <w:lang w:eastAsia="es-VE"/>
              </w:rPr>
              <w:t>Negada</w:t>
            </w:r>
          </w:p>
        </w:tc>
        <w:tc>
          <w:tcPr>
            <w:tcW w:w="5517" w:type="dxa"/>
            <w:gridSpan w:val="2"/>
            <w:shd w:val="clear" w:color="auto" w:fill="auto"/>
            <w:noWrap/>
            <w:vAlign w:val="bottom"/>
            <w:hideMark/>
          </w:tcPr>
          <w:p w:rsidR="00CE33AA" w:rsidRPr="00CE33AA" w:rsidRDefault="00CE33AA" w:rsidP="00FA4C8D">
            <w:pPr>
              <w:rPr>
                <w:rFonts w:ascii="Arial" w:hAnsi="Arial" w:cs="Arial"/>
                <w:lang w:eastAsia="es-VE"/>
              </w:rPr>
            </w:pPr>
            <w:r w:rsidRPr="00CE33AA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CE33AA">
        <w:trPr>
          <w:trHeight w:val="375"/>
        </w:trPr>
        <w:tc>
          <w:tcPr>
            <w:tcW w:w="1032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FA4C8D" w:rsidRPr="00CE33AA" w:rsidRDefault="00FA4C8D" w:rsidP="00FA4C8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CE33AA">
              <w:rPr>
                <w:rFonts w:ascii="Arial" w:hAnsi="Arial" w:cs="Arial"/>
                <w:b/>
                <w:bCs/>
                <w:lang w:eastAsia="es-VE"/>
              </w:rPr>
              <w:t>Comentarios:</w:t>
            </w:r>
          </w:p>
        </w:tc>
      </w:tr>
      <w:tr w:rsidR="00FA4C8D" w:rsidRPr="00FA4C8D" w:rsidTr="00CE33AA">
        <w:trPr>
          <w:trHeight w:val="255"/>
        </w:trPr>
        <w:tc>
          <w:tcPr>
            <w:tcW w:w="10325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FA4C8D" w:rsidRPr="00FA4C8D" w:rsidRDefault="00FA4C8D" w:rsidP="00FA4C8D">
            <w:pPr>
              <w:jc w:val="center"/>
              <w:rPr>
                <w:rFonts w:ascii="Arial" w:hAnsi="Arial" w:cs="Arial"/>
                <w:lang w:eastAsia="es-VE"/>
              </w:rPr>
            </w:pPr>
            <w:r w:rsidRPr="00FA4C8D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A4C8D" w:rsidRPr="00FA4C8D" w:rsidTr="00CE33AA">
        <w:trPr>
          <w:trHeight w:val="390"/>
        </w:trPr>
        <w:tc>
          <w:tcPr>
            <w:tcW w:w="10325" w:type="dxa"/>
            <w:gridSpan w:val="5"/>
            <w:vMerge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  <w:tr w:rsidR="00FA4C8D" w:rsidRPr="00FA4C8D" w:rsidTr="00CE33AA">
        <w:trPr>
          <w:trHeight w:val="270"/>
        </w:trPr>
        <w:tc>
          <w:tcPr>
            <w:tcW w:w="10325" w:type="dxa"/>
            <w:gridSpan w:val="5"/>
            <w:vMerge/>
            <w:vAlign w:val="center"/>
            <w:hideMark/>
          </w:tcPr>
          <w:p w:rsidR="00FA4C8D" w:rsidRPr="00FA4C8D" w:rsidRDefault="00FA4C8D" w:rsidP="00FA4C8D">
            <w:pPr>
              <w:rPr>
                <w:rFonts w:ascii="Arial" w:hAnsi="Arial" w:cs="Arial"/>
                <w:lang w:eastAsia="es-VE"/>
              </w:rPr>
            </w:pPr>
          </w:p>
        </w:tc>
      </w:tr>
    </w:tbl>
    <w:p w:rsidR="003F1F7C" w:rsidRPr="003C06BD" w:rsidRDefault="003F1F7C" w:rsidP="003C06BD"/>
    <w:sectPr w:rsidR="003F1F7C" w:rsidRPr="003C06BD" w:rsidSect="005E1ED6">
      <w:headerReference w:type="default" r:id="rId9"/>
      <w:footerReference w:type="default" r:id="rId10"/>
      <w:pgSz w:w="12240" w:h="15840"/>
      <w:pgMar w:top="2880" w:right="1588" w:bottom="1440" w:left="1588" w:header="10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2E" w:rsidRDefault="008D1D2E">
      <w:r>
        <w:separator/>
      </w:r>
    </w:p>
  </w:endnote>
  <w:endnote w:type="continuationSeparator" w:id="1">
    <w:p w:rsidR="008D1D2E" w:rsidRDefault="008D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Default="000161DA" w:rsidP="008A5AD3">
    <w:pPr>
      <w:pStyle w:val="Piedepgina"/>
      <w:ind w:left="-1560" w:right="-1588"/>
      <w:jc w:val="center"/>
    </w:pPr>
    <w:r>
      <w:rPr>
        <w:noProof/>
        <w:lang w:eastAsia="es-VE"/>
      </w:rPr>
      <w:drawing>
        <wp:inline distT="0" distB="0" distL="0" distR="0">
          <wp:extent cx="7800340" cy="18669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ED6" w:rsidRDefault="005E1ED6" w:rsidP="008A5AD3">
    <w:pPr>
      <w:pStyle w:val="Piedepgina"/>
      <w:ind w:left="-1560" w:right="-1588"/>
      <w:jc w:val="center"/>
    </w:pPr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023841" w:rsidRPr="00CE33AA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n-CA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  <w:lang w:val="en-CA"/>
        </w:rPr>
        <w:alias w:val="Teléfono de la compañía"/>
        <w:id w:val="2780160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="003C06BD" w:rsidRPr="00CE33AA">
          <w:rPr>
            <w:rFonts w:ascii="Arial" w:hAnsi="Arial" w:cs="Arial"/>
            <w:sz w:val="16"/>
            <w:szCs w:val="16"/>
            <w:lang w:val="en-CA"/>
          </w:rPr>
          <w:t>4578</w:t>
        </w:r>
      </w:sdtContent>
    </w:sdt>
    <w:r w:rsidRPr="00CE33AA">
      <w:rPr>
        <w:rFonts w:ascii="Arial" w:hAnsi="Arial" w:cs="Arial"/>
        <w:color w:val="333333"/>
        <w:sz w:val="16"/>
        <w:szCs w:val="16"/>
        <w:lang w:val="en-CA"/>
      </w:rPr>
      <w:t xml:space="preserve">  </w:t>
    </w:r>
    <w:r w:rsidR="001054A1" w:rsidRPr="00CE33AA">
      <w:rPr>
        <w:rFonts w:ascii="Arial" w:hAnsi="Arial" w:cs="Arial"/>
        <w:color w:val="333333"/>
        <w:sz w:val="16"/>
        <w:szCs w:val="16"/>
        <w:lang w:val="en-CA"/>
      </w:rPr>
      <w:t>-</w:t>
    </w:r>
    <w:r w:rsidRPr="00CE33AA">
      <w:rPr>
        <w:rFonts w:ascii="Arial" w:hAnsi="Arial" w:cs="Arial"/>
        <w:color w:val="333333"/>
        <w:sz w:val="16"/>
        <w:szCs w:val="16"/>
        <w:lang w:val="en-CA"/>
      </w:rPr>
      <w:t xml:space="preserve"> URL: </w:t>
    </w:r>
    <w:hyperlink r:id="rId2" w:history="1">
      <w:r w:rsidR="00023841" w:rsidRPr="00CE33AA">
        <w:rPr>
          <w:rStyle w:val="Hipervnculo"/>
          <w:rFonts w:ascii="Arial" w:hAnsi="Arial" w:cs="Arial"/>
          <w:sz w:val="16"/>
          <w:szCs w:val="16"/>
          <w:lang w:val="en-CA"/>
        </w:rPr>
        <w:t>http://w2.ucab.edu.ve/servicio-comunitario.823.html</w:t>
      </w:r>
    </w:hyperlink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5E1ED6" w:rsidRPr="00071832" w:rsidRDefault="005E1ED6" w:rsidP="00071832">
    <w:pPr>
      <w:pStyle w:val="Piedepgina"/>
      <w:ind w:left="-1560" w:right="-1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2E" w:rsidRDefault="008D1D2E">
      <w:r>
        <w:separator/>
      </w:r>
    </w:p>
  </w:footnote>
  <w:footnote w:type="continuationSeparator" w:id="1">
    <w:p w:rsidR="008D1D2E" w:rsidRDefault="008D1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Pr="00E00491" w:rsidRDefault="00E00491" w:rsidP="009C1BE4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1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805">
      <w:rPr>
        <w:sz w:val="28"/>
        <w:szCs w:val="28"/>
      </w:rPr>
      <w:tab/>
    </w:r>
  </w:p>
  <w:p w:rsidR="00736EC5" w:rsidRPr="00E00491" w:rsidRDefault="00E00491" w:rsidP="00E00491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736EC5" w:rsidRDefault="00736EC5" w:rsidP="00736EC5">
    <w:pPr>
      <w:tabs>
        <w:tab w:val="left" w:pos="8931"/>
      </w:tabs>
      <w:ind w:right="49"/>
      <w:jc w:val="center"/>
    </w:pPr>
  </w:p>
  <w:tbl>
    <w:tblPr>
      <w:tblW w:w="8114" w:type="dxa"/>
      <w:tblInd w:w="2660" w:type="dxa"/>
      <w:tblLook w:val="0000"/>
    </w:tblPr>
    <w:tblGrid>
      <w:gridCol w:w="8114"/>
    </w:tblGrid>
    <w:tr w:rsidR="000D0CA9" w:rsidTr="00FA4C8D">
      <w:trPr>
        <w:trHeight w:val="87"/>
      </w:trPr>
      <w:tc>
        <w:tcPr>
          <w:tcW w:w="8114" w:type="dxa"/>
        </w:tcPr>
        <w:p w:rsidR="000D0CA9" w:rsidRPr="00BB3D56" w:rsidRDefault="00BB3D56" w:rsidP="006A7EA4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spacing w:val="-10"/>
              <w:sz w:val="13"/>
              <w:szCs w:val="13"/>
            </w:rPr>
          </w:pPr>
          <w:r>
            <w:rPr>
              <w:rStyle w:val="EstiloUCABLOGO"/>
              <w:spacing w:val="-10"/>
              <w:sz w:val="13"/>
              <w:szCs w:val="13"/>
            </w:rPr>
            <w:t xml:space="preserve">  </w:t>
          </w:r>
          <w:r w:rsidR="009C1BE4" w:rsidRPr="00BB3D56">
            <w:rPr>
              <w:rStyle w:val="EstiloUCABLOGO"/>
              <w:spacing w:val="-10"/>
              <w:sz w:val="13"/>
              <w:szCs w:val="13"/>
            </w:rPr>
            <w:t xml:space="preserve">  </w:t>
          </w:r>
          <w:sdt>
            <w:sdtPr>
              <w:rPr>
                <w:rStyle w:val="EstiloUCABLOGO"/>
                <w:b/>
                <w:sz w:val="15"/>
                <w:szCs w:val="15"/>
              </w:rPr>
              <w:alias w:val="Departamento Organizacional"/>
              <w:tag w:val="Departamento Organizacional"/>
              <w:id w:val="2780054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877805">
                <w:rPr>
                  <w:rStyle w:val="EstiloUCABLOGO"/>
                  <w:b/>
                  <w:sz w:val="15"/>
                  <w:szCs w:val="15"/>
                </w:rPr>
                <w:t>Dirección</w:t>
              </w:r>
              <w:r w:rsidR="006A7EA4">
                <w:rPr>
                  <w:rStyle w:val="EstiloUCABLOGO"/>
                  <w:b/>
                  <w:sz w:val="15"/>
                  <w:szCs w:val="15"/>
                </w:rPr>
                <w:t xml:space="preserve"> de Servicio Comunitario</w:t>
              </w:r>
            </w:sdtContent>
          </w:sdt>
        </w:p>
      </w:tc>
    </w:tr>
  </w:tbl>
  <w:p w:rsidR="00736EC5" w:rsidRPr="00877805" w:rsidRDefault="00877805" w:rsidP="00877805">
    <w:pPr>
      <w:tabs>
        <w:tab w:val="left" w:pos="2835"/>
        <w:tab w:val="left" w:pos="8931"/>
      </w:tabs>
      <w:ind w:left="7799" w:right="4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Pr="00877805"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26"/>
  </w:num>
  <w:num w:numId="6">
    <w:abstractNumId w:val="18"/>
  </w:num>
  <w:num w:numId="7">
    <w:abstractNumId w:val="24"/>
  </w:num>
  <w:num w:numId="8">
    <w:abstractNumId w:val="1"/>
  </w:num>
  <w:num w:numId="9">
    <w:abstractNumId w:val="16"/>
  </w:num>
  <w:num w:numId="10">
    <w:abstractNumId w:val="14"/>
  </w:num>
  <w:num w:numId="11">
    <w:abstractNumId w:val="27"/>
  </w:num>
  <w:num w:numId="12">
    <w:abstractNumId w:val="10"/>
  </w:num>
  <w:num w:numId="13">
    <w:abstractNumId w:val="7"/>
  </w:num>
  <w:num w:numId="14">
    <w:abstractNumId w:val="29"/>
  </w:num>
  <w:num w:numId="15">
    <w:abstractNumId w:val="8"/>
  </w:num>
  <w:num w:numId="16">
    <w:abstractNumId w:val="15"/>
  </w:num>
  <w:num w:numId="17">
    <w:abstractNumId w:val="12"/>
  </w:num>
  <w:num w:numId="18">
    <w:abstractNumId w:val="28"/>
  </w:num>
  <w:num w:numId="19">
    <w:abstractNumId w:val="22"/>
  </w:num>
  <w:num w:numId="20">
    <w:abstractNumId w:val="6"/>
  </w:num>
  <w:num w:numId="21">
    <w:abstractNumId w:val="30"/>
  </w:num>
  <w:num w:numId="22">
    <w:abstractNumId w:val="0"/>
  </w:num>
  <w:num w:numId="23">
    <w:abstractNumId w:val="17"/>
  </w:num>
  <w:num w:numId="24">
    <w:abstractNumId w:val="25"/>
  </w:num>
  <w:num w:numId="25">
    <w:abstractNumId w:val="11"/>
  </w:num>
  <w:num w:numId="26">
    <w:abstractNumId w:val="5"/>
  </w:num>
  <w:num w:numId="27">
    <w:abstractNumId w:val="23"/>
  </w:num>
  <w:num w:numId="28">
    <w:abstractNumId w:val="21"/>
  </w:num>
  <w:num w:numId="29">
    <w:abstractNumId w:val="2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553F8"/>
    <w:rsid w:val="000161DA"/>
    <w:rsid w:val="00017F64"/>
    <w:rsid w:val="00022E3A"/>
    <w:rsid w:val="00023841"/>
    <w:rsid w:val="00025884"/>
    <w:rsid w:val="00032D5A"/>
    <w:rsid w:val="0005150E"/>
    <w:rsid w:val="0006753C"/>
    <w:rsid w:val="00071832"/>
    <w:rsid w:val="0007194E"/>
    <w:rsid w:val="000925D3"/>
    <w:rsid w:val="000B4AE4"/>
    <w:rsid w:val="000D0CA9"/>
    <w:rsid w:val="000D2D87"/>
    <w:rsid w:val="000D6417"/>
    <w:rsid w:val="000F444A"/>
    <w:rsid w:val="00102434"/>
    <w:rsid w:val="001054A1"/>
    <w:rsid w:val="00106168"/>
    <w:rsid w:val="001225F6"/>
    <w:rsid w:val="0012668B"/>
    <w:rsid w:val="0015525B"/>
    <w:rsid w:val="001553F8"/>
    <w:rsid w:val="00166A3B"/>
    <w:rsid w:val="00175767"/>
    <w:rsid w:val="001844B7"/>
    <w:rsid w:val="00185850"/>
    <w:rsid w:val="00197A03"/>
    <w:rsid w:val="001A760C"/>
    <w:rsid w:val="001B0F01"/>
    <w:rsid w:val="001C22AA"/>
    <w:rsid w:val="001F071C"/>
    <w:rsid w:val="001F214C"/>
    <w:rsid w:val="001F4F82"/>
    <w:rsid w:val="001F735C"/>
    <w:rsid w:val="002042A6"/>
    <w:rsid w:val="00212D8D"/>
    <w:rsid w:val="00230E17"/>
    <w:rsid w:val="0023594E"/>
    <w:rsid w:val="00236759"/>
    <w:rsid w:val="0028529E"/>
    <w:rsid w:val="00292198"/>
    <w:rsid w:val="002B0F14"/>
    <w:rsid w:val="002B712A"/>
    <w:rsid w:val="002B7B4B"/>
    <w:rsid w:val="002E019A"/>
    <w:rsid w:val="002E0BFE"/>
    <w:rsid w:val="002E1819"/>
    <w:rsid w:val="002F6D6A"/>
    <w:rsid w:val="00301E7F"/>
    <w:rsid w:val="003033FE"/>
    <w:rsid w:val="003200AF"/>
    <w:rsid w:val="0033001C"/>
    <w:rsid w:val="003641AA"/>
    <w:rsid w:val="003A1784"/>
    <w:rsid w:val="003C06BD"/>
    <w:rsid w:val="003D277E"/>
    <w:rsid w:val="003D4494"/>
    <w:rsid w:val="003E7306"/>
    <w:rsid w:val="003F1F7C"/>
    <w:rsid w:val="004079FB"/>
    <w:rsid w:val="00423D09"/>
    <w:rsid w:val="00436BB6"/>
    <w:rsid w:val="00442FB4"/>
    <w:rsid w:val="00443023"/>
    <w:rsid w:val="00467F7D"/>
    <w:rsid w:val="004775B4"/>
    <w:rsid w:val="00482361"/>
    <w:rsid w:val="00493BD1"/>
    <w:rsid w:val="004A1332"/>
    <w:rsid w:val="004A3A11"/>
    <w:rsid w:val="004A4A7F"/>
    <w:rsid w:val="00505DC1"/>
    <w:rsid w:val="00511BA6"/>
    <w:rsid w:val="00517D11"/>
    <w:rsid w:val="00527F86"/>
    <w:rsid w:val="00530B05"/>
    <w:rsid w:val="00541E22"/>
    <w:rsid w:val="005433F3"/>
    <w:rsid w:val="005624CD"/>
    <w:rsid w:val="0056258B"/>
    <w:rsid w:val="005E1ED6"/>
    <w:rsid w:val="005E1FBD"/>
    <w:rsid w:val="00606B19"/>
    <w:rsid w:val="00607B40"/>
    <w:rsid w:val="0064068A"/>
    <w:rsid w:val="006659E7"/>
    <w:rsid w:val="00674BA3"/>
    <w:rsid w:val="00686ACA"/>
    <w:rsid w:val="006A7EA4"/>
    <w:rsid w:val="006B6E2A"/>
    <w:rsid w:val="006D3AF1"/>
    <w:rsid w:val="006D561E"/>
    <w:rsid w:val="006D796F"/>
    <w:rsid w:val="006E1DD7"/>
    <w:rsid w:val="00701399"/>
    <w:rsid w:val="00703676"/>
    <w:rsid w:val="007141DE"/>
    <w:rsid w:val="00736EC5"/>
    <w:rsid w:val="007421A8"/>
    <w:rsid w:val="00751F3F"/>
    <w:rsid w:val="007710B4"/>
    <w:rsid w:val="00792E32"/>
    <w:rsid w:val="007A4807"/>
    <w:rsid w:val="007C4DAA"/>
    <w:rsid w:val="007D5B6E"/>
    <w:rsid w:val="007E5413"/>
    <w:rsid w:val="008004B5"/>
    <w:rsid w:val="00811EDE"/>
    <w:rsid w:val="00817CB6"/>
    <w:rsid w:val="00822301"/>
    <w:rsid w:val="00840F2F"/>
    <w:rsid w:val="00842E7C"/>
    <w:rsid w:val="00853D61"/>
    <w:rsid w:val="00853E50"/>
    <w:rsid w:val="00877805"/>
    <w:rsid w:val="008836B1"/>
    <w:rsid w:val="008A5721"/>
    <w:rsid w:val="008A5AD3"/>
    <w:rsid w:val="008B25DF"/>
    <w:rsid w:val="008D1D2E"/>
    <w:rsid w:val="008F48F6"/>
    <w:rsid w:val="00905ACA"/>
    <w:rsid w:val="009129E9"/>
    <w:rsid w:val="009241F3"/>
    <w:rsid w:val="009310B6"/>
    <w:rsid w:val="009406A8"/>
    <w:rsid w:val="009605E6"/>
    <w:rsid w:val="009669F7"/>
    <w:rsid w:val="00996657"/>
    <w:rsid w:val="009C1BE4"/>
    <w:rsid w:val="009C5341"/>
    <w:rsid w:val="009C7311"/>
    <w:rsid w:val="00A070E2"/>
    <w:rsid w:val="00A304ED"/>
    <w:rsid w:val="00A3217D"/>
    <w:rsid w:val="00A501C5"/>
    <w:rsid w:val="00A53653"/>
    <w:rsid w:val="00A74BB7"/>
    <w:rsid w:val="00AC2D20"/>
    <w:rsid w:val="00AD3376"/>
    <w:rsid w:val="00AD41DB"/>
    <w:rsid w:val="00B3243D"/>
    <w:rsid w:val="00B50202"/>
    <w:rsid w:val="00B5142F"/>
    <w:rsid w:val="00B54D3A"/>
    <w:rsid w:val="00B56182"/>
    <w:rsid w:val="00B63906"/>
    <w:rsid w:val="00B9521E"/>
    <w:rsid w:val="00BA118E"/>
    <w:rsid w:val="00BA3CFF"/>
    <w:rsid w:val="00BA5C40"/>
    <w:rsid w:val="00BB00B5"/>
    <w:rsid w:val="00BB3D56"/>
    <w:rsid w:val="00BC5A86"/>
    <w:rsid w:val="00BC730D"/>
    <w:rsid w:val="00BD2C6C"/>
    <w:rsid w:val="00BD6C8C"/>
    <w:rsid w:val="00BE41EC"/>
    <w:rsid w:val="00C05D2E"/>
    <w:rsid w:val="00C06C23"/>
    <w:rsid w:val="00C37322"/>
    <w:rsid w:val="00C63075"/>
    <w:rsid w:val="00C77D02"/>
    <w:rsid w:val="00C9557C"/>
    <w:rsid w:val="00CA3272"/>
    <w:rsid w:val="00CB29DD"/>
    <w:rsid w:val="00CC1618"/>
    <w:rsid w:val="00CE33AA"/>
    <w:rsid w:val="00D00FA0"/>
    <w:rsid w:val="00D12394"/>
    <w:rsid w:val="00D30430"/>
    <w:rsid w:val="00D97A1B"/>
    <w:rsid w:val="00DA0BEF"/>
    <w:rsid w:val="00DB1DF0"/>
    <w:rsid w:val="00DC5E1D"/>
    <w:rsid w:val="00DD3A7C"/>
    <w:rsid w:val="00E00491"/>
    <w:rsid w:val="00E03BF6"/>
    <w:rsid w:val="00E078E5"/>
    <w:rsid w:val="00E2790D"/>
    <w:rsid w:val="00E523D2"/>
    <w:rsid w:val="00E60008"/>
    <w:rsid w:val="00E932F8"/>
    <w:rsid w:val="00EB1A9A"/>
    <w:rsid w:val="00EC7BEC"/>
    <w:rsid w:val="00EE7204"/>
    <w:rsid w:val="00EF6F3F"/>
    <w:rsid w:val="00F2266E"/>
    <w:rsid w:val="00F72F06"/>
    <w:rsid w:val="00F73725"/>
    <w:rsid w:val="00F93AA7"/>
    <w:rsid w:val="00FA4C8D"/>
    <w:rsid w:val="00FC5C61"/>
    <w:rsid w:val="00FE1783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 w:eastAsia="es-ES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 w:themeColor="hyperlink"/>
      <w:u w:val="single"/>
    </w:rPr>
  </w:style>
  <w:style w:type="table" w:styleId="Tablaconcuadrcula">
    <w:name w:val="Table Grid"/>
    <w:basedOn w:val="Tablanormal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 w:themeColor="text1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2.ucab.edu.ve/servicio-comunitario.823.html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atero\Escritorio\SC3\0%20Solicitud%20Inscripci&#243;n%20a%20Program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www.ucab.edu.ve/xxxxxxx.html</CompanyAddress>
  <CompanyPhone>4578</CompanyPhone>
  <CompanyFax>00.00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D3A2E0-3CE0-4E02-B691-6B6387FC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Solicitud Inscripción a Programas.dotx</Template>
  <TotalTime>34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UCAB</Company>
  <LinksUpToDate>false</LinksUpToDate>
  <CharactersWithSpaces>384</CharactersWithSpaces>
  <SharedDoc>false</SharedDoc>
  <HLinks>
    <vt:vector size="30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http://redalyc.uaemex.mx/src/inicio/ArtPdfRed.jsp?iCve=20611455009</vt:lpwstr>
      </vt:variant>
      <vt:variant>
        <vt:lpwstr/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http://www.ucab.edu.ve/tl_files/Derecho/Archivos/Coordinaciones/Informe Pruebas Objetivas 1.5.pdf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http://www.carlosruizbolivar.com/articulos/archivos/Curso CII UCLA Art Construcci%C3%B3n de Pruebas.pdf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http://tecnologiaedu.us.es/edutec/paginas/105.htlm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http://www.ucab.edu.ve/reglamentos.65.html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Servicio Comunitario</dc:creator>
  <cp:lastModifiedBy>KMARCANO</cp:lastModifiedBy>
  <cp:revision>5</cp:revision>
  <cp:lastPrinted>2008-02-25T21:04:00Z</cp:lastPrinted>
  <dcterms:created xsi:type="dcterms:W3CDTF">2015-11-12T14:01:00Z</dcterms:created>
  <dcterms:modified xsi:type="dcterms:W3CDTF">2015-11-12T14:29:00Z</dcterms:modified>
</cp:coreProperties>
</file>