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54"/>
        <w:tblW w:w="10635" w:type="dxa"/>
        <w:tblCellMar>
          <w:left w:w="70" w:type="dxa"/>
          <w:right w:w="70" w:type="dxa"/>
        </w:tblCellMar>
        <w:tblLook w:val="04A0"/>
      </w:tblPr>
      <w:tblGrid>
        <w:gridCol w:w="637"/>
        <w:gridCol w:w="460"/>
        <w:gridCol w:w="87"/>
        <w:gridCol w:w="160"/>
        <w:gridCol w:w="745"/>
        <w:gridCol w:w="1061"/>
        <w:gridCol w:w="196"/>
        <w:gridCol w:w="104"/>
        <w:gridCol w:w="286"/>
        <w:gridCol w:w="1154"/>
        <w:gridCol w:w="283"/>
        <w:gridCol w:w="998"/>
        <w:gridCol w:w="1366"/>
        <w:gridCol w:w="1787"/>
        <w:gridCol w:w="1311"/>
      </w:tblGrid>
      <w:tr w:rsidR="00F00052" w:rsidRPr="00F00052" w:rsidTr="00E66D54">
        <w:trPr>
          <w:trHeight w:val="25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E66D54" w:rsidRPr="00F00052" w:rsidRDefault="00E66D54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6174" w:type="dxa"/>
            <w:gridSpan w:val="8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EVALUACIÓN DEL PRESTADOR DE SERVICIO COMUNITARIO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</w:p>
        </w:tc>
      </w:tr>
      <w:tr w:rsidR="00F00052" w:rsidRPr="00F00052" w:rsidTr="00E66D54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</w:tr>
      <w:tr w:rsidR="00F00052" w:rsidRPr="00F00052" w:rsidTr="00E66D54">
        <w:trPr>
          <w:trHeight w:val="255"/>
        </w:trPr>
        <w:tc>
          <w:tcPr>
            <w:tcW w:w="3736" w:type="dxa"/>
            <w:gridSpan w:val="9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DATOS DEL ESTUDIANTE</w:t>
            </w: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255"/>
        </w:trPr>
        <w:tc>
          <w:tcPr>
            <w:tcW w:w="2089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Apellidos y Nombres:</w:t>
            </w:r>
          </w:p>
        </w:tc>
        <w:tc>
          <w:tcPr>
            <w:tcW w:w="723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371EE5" w:rsidRPr="00F00052" w:rsidTr="00E66D54">
        <w:trPr>
          <w:trHeight w:val="10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513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827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25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C.I.:</w:t>
            </w:r>
          </w:p>
        </w:tc>
        <w:tc>
          <w:tcPr>
            <w:tcW w:w="145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308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64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right"/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Fecha de la evaluación:</w:t>
            </w:r>
          </w:p>
        </w:tc>
        <w:tc>
          <w:tcPr>
            <w:tcW w:w="30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</w:tr>
      <w:tr w:rsidR="00371EE5" w:rsidRPr="00F00052" w:rsidTr="00E66D54">
        <w:trPr>
          <w:trHeight w:val="12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827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255"/>
        </w:trPr>
        <w:tc>
          <w:tcPr>
            <w:tcW w:w="6171" w:type="dxa"/>
            <w:gridSpan w:val="1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DATOS DE LA INSTITUCIÓN O COMUNIDAD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255"/>
        </w:trPr>
        <w:tc>
          <w:tcPr>
            <w:tcW w:w="1097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Institución:</w:t>
            </w:r>
          </w:p>
        </w:tc>
        <w:tc>
          <w:tcPr>
            <w:tcW w:w="644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120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255"/>
        </w:trPr>
        <w:tc>
          <w:tcPr>
            <w:tcW w:w="3736" w:type="dxa"/>
            <w:gridSpan w:val="9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DATOS DEL ASESOR INSTITUCIONAL</w:t>
            </w: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255"/>
        </w:trPr>
        <w:tc>
          <w:tcPr>
            <w:tcW w:w="2089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Apellidos y Nombres:</w:t>
            </w:r>
          </w:p>
        </w:tc>
        <w:tc>
          <w:tcPr>
            <w:tcW w:w="723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647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255"/>
        </w:trPr>
        <w:tc>
          <w:tcPr>
            <w:tcW w:w="1097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Cargo:</w:t>
            </w:r>
          </w:p>
        </w:tc>
        <w:tc>
          <w:tcPr>
            <w:tcW w:w="507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106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28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255"/>
        </w:trPr>
        <w:tc>
          <w:tcPr>
            <w:tcW w:w="1097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Teléfono:</w:t>
            </w:r>
          </w:p>
        </w:tc>
        <w:tc>
          <w:tcPr>
            <w:tcW w:w="379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28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right"/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e-mail:</w:t>
            </w:r>
          </w:p>
        </w:tc>
        <w:tc>
          <w:tcPr>
            <w:tcW w:w="44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569"/>
        </w:trPr>
        <w:tc>
          <w:tcPr>
            <w:tcW w:w="11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10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255"/>
        </w:trPr>
        <w:tc>
          <w:tcPr>
            <w:tcW w:w="4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FACTORES DE EVALUACIÓN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E66D54" w:rsidRDefault="00F00052" w:rsidP="00F0005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VE"/>
              </w:rPr>
            </w:pPr>
            <w:r w:rsidRPr="00E66D54">
              <w:rPr>
                <w:rFonts w:ascii="Arial" w:hAnsi="Arial" w:cs="Arial"/>
                <w:b/>
                <w:sz w:val="18"/>
                <w:szCs w:val="18"/>
                <w:lang w:eastAsia="es-VE"/>
              </w:rPr>
              <w:t>EXCELENTE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E66D54" w:rsidRDefault="00F00052" w:rsidP="00F0005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VE"/>
              </w:rPr>
            </w:pPr>
            <w:r w:rsidRPr="00E66D54">
              <w:rPr>
                <w:rFonts w:ascii="Arial" w:hAnsi="Arial" w:cs="Arial"/>
                <w:b/>
                <w:sz w:val="18"/>
                <w:szCs w:val="18"/>
                <w:lang w:eastAsia="es-VE"/>
              </w:rPr>
              <w:t>BUENO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E66D54" w:rsidRDefault="00F00052" w:rsidP="00F0005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VE"/>
              </w:rPr>
            </w:pPr>
            <w:r w:rsidRPr="00E66D54">
              <w:rPr>
                <w:rFonts w:ascii="Arial" w:hAnsi="Arial" w:cs="Arial"/>
                <w:b/>
                <w:sz w:val="18"/>
                <w:szCs w:val="18"/>
                <w:lang w:eastAsia="es-VE"/>
              </w:rPr>
              <w:t>ACEPTABLE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E66D54" w:rsidRDefault="00F00052" w:rsidP="00F0005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VE"/>
              </w:rPr>
            </w:pPr>
            <w:r w:rsidRPr="00E66D54">
              <w:rPr>
                <w:rFonts w:ascii="Arial" w:hAnsi="Arial" w:cs="Arial"/>
                <w:b/>
                <w:sz w:val="18"/>
                <w:szCs w:val="18"/>
                <w:lang w:eastAsia="es-VE"/>
              </w:rPr>
              <w:t>DEFICIENTE</w:t>
            </w:r>
          </w:p>
        </w:tc>
      </w:tr>
      <w:tr w:rsidR="00E66D54" w:rsidRPr="00F00052" w:rsidTr="00E66D54">
        <w:trPr>
          <w:trHeight w:val="633"/>
        </w:trPr>
        <w:tc>
          <w:tcPr>
            <w:tcW w:w="48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D54" w:rsidRPr="00F00052" w:rsidRDefault="00E66D54" w:rsidP="00E66D54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Planificación y Organización</w:t>
            </w:r>
            <w:r w:rsidRPr="00F00052">
              <w:rPr>
                <w:rFonts w:ascii="Arial" w:hAnsi="Arial" w:cs="Arial"/>
                <w:lang w:eastAsia="es-VE"/>
              </w:rPr>
              <w:t xml:space="preserve">: </w:t>
            </w:r>
          </w:p>
          <w:p w:rsidR="00E66D54" w:rsidRPr="00F00052" w:rsidRDefault="00E66D54" w:rsidP="00E66D54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sz w:val="16"/>
                <w:szCs w:val="16"/>
                <w:lang w:eastAsia="es-VE"/>
              </w:rPr>
              <w:t>Habi</w:t>
            </w: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lidad para determinar, agrupar y jerarquizar las</w:t>
            </w:r>
          </w:p>
          <w:p w:rsidR="00E66D54" w:rsidRPr="00F00052" w:rsidRDefault="00E66D54" w:rsidP="00256034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actividades conforme a los objetivos previstos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E66D54" w:rsidRPr="00F00052" w:rsidTr="00E66D54">
        <w:trPr>
          <w:trHeight w:val="773"/>
        </w:trPr>
        <w:tc>
          <w:tcPr>
            <w:tcW w:w="48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D54" w:rsidRPr="00F00052" w:rsidRDefault="00E66D54" w:rsidP="00E66D54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Disciplina</w:t>
            </w:r>
            <w:r w:rsidRPr="00F00052">
              <w:rPr>
                <w:rFonts w:ascii="Arial" w:hAnsi="Arial" w:cs="Arial"/>
                <w:lang w:eastAsia="es-VE"/>
              </w:rPr>
              <w:t xml:space="preserve">: </w:t>
            </w:r>
          </w:p>
          <w:p w:rsidR="00E66D54" w:rsidRPr="00F00052" w:rsidRDefault="00E66D54" w:rsidP="00E66D54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 xml:space="preserve">Dedicación en el cumplimiento de sus tareas y de las normas, así como el </w:t>
            </w:r>
          </w:p>
          <w:p w:rsidR="00E66D54" w:rsidRPr="00F00052" w:rsidRDefault="00E66D54" w:rsidP="00475BE6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respeto hacia los demás.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E66D54" w:rsidRPr="00F00052" w:rsidTr="00E66D54">
        <w:trPr>
          <w:trHeight w:val="543"/>
        </w:trPr>
        <w:tc>
          <w:tcPr>
            <w:tcW w:w="48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D54" w:rsidRPr="00F00052" w:rsidRDefault="00E66D54" w:rsidP="00E66D54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 xml:space="preserve">Creatividad e Iniciativa: </w:t>
            </w:r>
          </w:p>
          <w:p w:rsidR="00E66D54" w:rsidRPr="00F00052" w:rsidRDefault="00E66D54" w:rsidP="00E66D54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 xml:space="preserve">Capacidad para desarrollar actividades y para obtener </w:t>
            </w:r>
          </w:p>
          <w:p w:rsidR="00E66D54" w:rsidRPr="00F00052" w:rsidRDefault="00E66D54" w:rsidP="00E26785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resultados.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E66D54" w:rsidRPr="00F00052" w:rsidTr="00E66D54">
        <w:trPr>
          <w:trHeight w:val="509"/>
        </w:trPr>
        <w:tc>
          <w:tcPr>
            <w:tcW w:w="48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D54" w:rsidRPr="00F00052" w:rsidRDefault="00E66D54" w:rsidP="00E66D54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Puntualidad y asistencia</w:t>
            </w:r>
            <w:r>
              <w:rPr>
                <w:rFonts w:ascii="Arial" w:hAnsi="Arial" w:cs="Arial"/>
                <w:b/>
                <w:bCs/>
                <w:lang w:eastAsia="es-VE"/>
              </w:rPr>
              <w:t>:</w:t>
            </w:r>
          </w:p>
          <w:p w:rsidR="00E66D54" w:rsidRPr="00F00052" w:rsidRDefault="00E66D54" w:rsidP="00E66D54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Disposición a cumplir el horario establecido y en los días</w:t>
            </w:r>
          </w:p>
          <w:p w:rsidR="00E66D54" w:rsidRPr="00F00052" w:rsidRDefault="00E66D54" w:rsidP="00A05E3D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acordados.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E66D54" w:rsidRPr="00F00052" w:rsidTr="00E66D54">
        <w:trPr>
          <w:trHeight w:val="602"/>
        </w:trPr>
        <w:tc>
          <w:tcPr>
            <w:tcW w:w="48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D54" w:rsidRPr="00F00052" w:rsidRDefault="00E66D54" w:rsidP="00E66D54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Conocimiento del trabajo</w:t>
            </w:r>
            <w:r>
              <w:rPr>
                <w:rFonts w:ascii="Arial" w:hAnsi="Arial" w:cs="Arial"/>
                <w:b/>
                <w:bCs/>
                <w:lang w:eastAsia="es-VE"/>
              </w:rPr>
              <w:t>:</w:t>
            </w: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 xml:space="preserve"> </w:t>
            </w:r>
          </w:p>
          <w:p w:rsidR="00E66D54" w:rsidRPr="00F00052" w:rsidRDefault="00E66D54" w:rsidP="00E66D54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>
              <w:rPr>
                <w:rFonts w:ascii="Arial" w:hAnsi="Arial" w:cs="Arial"/>
                <w:sz w:val="16"/>
                <w:szCs w:val="16"/>
                <w:lang w:eastAsia="es-VE"/>
              </w:rPr>
              <w:t xml:space="preserve">Es la </w:t>
            </w: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preparación básica, técnica y/o profesional</w:t>
            </w:r>
          </w:p>
          <w:p w:rsidR="00E66D54" w:rsidRPr="00F00052" w:rsidRDefault="00E66D54" w:rsidP="00E66D54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puesta de manifiesto en el proyecto asignado.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D54" w:rsidRPr="00F00052" w:rsidRDefault="00E66D54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255"/>
        </w:trPr>
        <w:tc>
          <w:tcPr>
            <w:tcW w:w="489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18"/>
                <w:szCs w:val="18"/>
                <w:lang w:eastAsia="es-VE"/>
              </w:rPr>
              <w:t>En general la evaluación del estudiante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270"/>
        </w:trPr>
        <w:tc>
          <w:tcPr>
            <w:tcW w:w="48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18"/>
                <w:szCs w:val="18"/>
                <w:lang w:eastAsia="es-VE"/>
              </w:rPr>
              <w:t>prestador del servicio comunitario fue: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E66D54">
        <w:trPr>
          <w:trHeight w:val="255"/>
        </w:trPr>
        <w:tc>
          <w:tcPr>
            <w:tcW w:w="118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255"/>
        </w:trPr>
        <w:tc>
          <w:tcPr>
            <w:tcW w:w="3450" w:type="dxa"/>
            <w:gridSpan w:val="8"/>
            <w:shd w:val="clear" w:color="auto" w:fill="auto"/>
            <w:noWrap/>
            <w:vAlign w:val="bottom"/>
            <w:hideMark/>
          </w:tcPr>
          <w:p w:rsidR="00F00052" w:rsidRPr="00F00052" w:rsidRDefault="00F00052" w:rsidP="00E66D54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OBSERVACIONES:</w:t>
            </w:r>
          </w:p>
        </w:tc>
        <w:tc>
          <w:tcPr>
            <w:tcW w:w="7185" w:type="dxa"/>
            <w:gridSpan w:val="7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255"/>
        </w:trPr>
        <w:tc>
          <w:tcPr>
            <w:tcW w:w="10635" w:type="dxa"/>
            <w:gridSpan w:val="15"/>
            <w:shd w:val="clear" w:color="auto" w:fill="auto"/>
            <w:noWrap/>
            <w:vAlign w:val="bottom"/>
            <w:hideMark/>
          </w:tcPr>
          <w:p w:rsid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  <w:p w:rsidR="00E66D54" w:rsidRDefault="00E66D54" w:rsidP="00F00052">
            <w:pPr>
              <w:rPr>
                <w:rFonts w:ascii="Arial" w:hAnsi="Arial" w:cs="Arial"/>
                <w:lang w:eastAsia="es-VE"/>
              </w:rPr>
            </w:pPr>
          </w:p>
          <w:p w:rsidR="00E66D54" w:rsidRDefault="00E66D54" w:rsidP="00F00052">
            <w:pPr>
              <w:rPr>
                <w:rFonts w:ascii="Arial" w:hAnsi="Arial" w:cs="Arial"/>
                <w:lang w:eastAsia="es-VE"/>
              </w:rPr>
            </w:pPr>
          </w:p>
          <w:p w:rsidR="00E66D54" w:rsidRDefault="00E66D54" w:rsidP="00F00052">
            <w:pPr>
              <w:rPr>
                <w:rFonts w:ascii="Arial" w:hAnsi="Arial" w:cs="Arial"/>
                <w:lang w:eastAsia="es-VE"/>
              </w:rPr>
            </w:pPr>
          </w:p>
          <w:p w:rsidR="00E66D54" w:rsidRPr="00F00052" w:rsidRDefault="00E66D54" w:rsidP="00F00052">
            <w:pPr>
              <w:rPr>
                <w:rFonts w:ascii="Arial" w:hAnsi="Arial" w:cs="Arial"/>
                <w:lang w:eastAsia="es-VE"/>
              </w:rPr>
            </w:pPr>
          </w:p>
        </w:tc>
      </w:tr>
      <w:tr w:rsidR="00F00052" w:rsidRPr="00F00052" w:rsidTr="00E66D54">
        <w:trPr>
          <w:trHeight w:val="25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4087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Firma del Asesor Institucional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E66D54">
        <w:trPr>
          <w:trHeight w:val="270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4087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Sello de la Organización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</w:tbl>
    <w:p w:rsidR="00E61962" w:rsidRPr="0067304C" w:rsidRDefault="00E61962" w:rsidP="00CA13FB">
      <w:pPr>
        <w:rPr>
          <w:rFonts w:ascii="Arial" w:hAnsi="Arial" w:cs="Arial"/>
        </w:rPr>
      </w:pPr>
    </w:p>
    <w:sectPr w:rsidR="00E61962" w:rsidRPr="0067304C" w:rsidSect="00F00052">
      <w:headerReference w:type="default" r:id="rId9"/>
      <w:footerReference w:type="default" r:id="rId10"/>
      <w:pgSz w:w="12240" w:h="15840"/>
      <w:pgMar w:top="2880" w:right="1588" w:bottom="1440" w:left="1588" w:header="10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B7" w:rsidRDefault="00831EB7">
      <w:r>
        <w:separator/>
      </w:r>
    </w:p>
  </w:endnote>
  <w:endnote w:type="continuationSeparator" w:id="1">
    <w:p w:rsidR="00831EB7" w:rsidRDefault="0083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D6" w:rsidRDefault="000161DA" w:rsidP="008A5AD3">
    <w:pPr>
      <w:pStyle w:val="Piedepgina"/>
      <w:ind w:left="-1560" w:right="-1588"/>
      <w:jc w:val="center"/>
    </w:pPr>
    <w:r>
      <w:rPr>
        <w:noProof/>
        <w:lang w:eastAsia="es-VE"/>
      </w:rPr>
      <w:drawing>
        <wp:inline distT="0" distB="0" distL="0" distR="0">
          <wp:extent cx="7800340" cy="18669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1ED6" w:rsidRDefault="005E1ED6" w:rsidP="008A5AD3">
    <w:pPr>
      <w:pStyle w:val="Piedepgina"/>
      <w:ind w:left="-1560" w:right="-1588"/>
      <w:jc w:val="center"/>
    </w:pPr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5E1ED6" w:rsidRPr="00E66D54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n-CA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sdt>
      <w:sdtPr>
        <w:rPr>
          <w:rFonts w:ascii="Arial" w:hAnsi="Arial" w:cs="Arial"/>
          <w:sz w:val="16"/>
          <w:szCs w:val="16"/>
          <w:lang w:val="en-CA"/>
        </w:rPr>
        <w:alias w:val="Teléfono de la compañía"/>
        <w:id w:val="18009216"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="003C06BD" w:rsidRPr="00E66D54">
          <w:rPr>
            <w:rFonts w:ascii="Arial" w:hAnsi="Arial" w:cs="Arial"/>
            <w:sz w:val="16"/>
            <w:szCs w:val="16"/>
            <w:lang w:val="en-CA"/>
          </w:rPr>
          <w:t>4578</w:t>
        </w:r>
      </w:sdtContent>
    </w:sdt>
    <w:r w:rsidRPr="00E66D54">
      <w:rPr>
        <w:rFonts w:ascii="Arial" w:hAnsi="Arial" w:cs="Arial"/>
        <w:color w:val="333333"/>
        <w:sz w:val="16"/>
        <w:szCs w:val="16"/>
        <w:lang w:val="en-CA"/>
      </w:rPr>
      <w:t xml:space="preserve">  </w:t>
    </w:r>
    <w:r w:rsidR="001054A1" w:rsidRPr="00E66D54">
      <w:rPr>
        <w:rFonts w:ascii="Arial" w:hAnsi="Arial" w:cs="Arial"/>
        <w:color w:val="333333"/>
        <w:sz w:val="16"/>
        <w:szCs w:val="16"/>
        <w:lang w:val="en-CA"/>
      </w:rPr>
      <w:t>-</w:t>
    </w:r>
    <w:r w:rsidRPr="00E66D54">
      <w:rPr>
        <w:rFonts w:ascii="Arial" w:hAnsi="Arial" w:cs="Arial"/>
        <w:color w:val="333333"/>
        <w:sz w:val="16"/>
        <w:szCs w:val="16"/>
        <w:lang w:val="en-CA"/>
      </w:rPr>
      <w:t xml:space="preserve"> URL: </w:t>
    </w:r>
    <w:sdt>
      <w:sdtPr>
        <w:rPr>
          <w:rFonts w:ascii="Arial" w:hAnsi="Arial" w:cs="Arial"/>
          <w:color w:val="333333"/>
          <w:sz w:val="16"/>
          <w:szCs w:val="16"/>
          <w:lang w:val="en-CA"/>
        </w:rPr>
        <w:alias w:val="Dirección Web del departamento"/>
        <w:tag w:val="Dirección Web del departamento"/>
        <w:id w:val="18009217"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="00E67CC9" w:rsidRPr="00E66D54">
          <w:rPr>
            <w:rFonts w:ascii="Arial" w:hAnsi="Arial" w:cs="Arial"/>
            <w:color w:val="333333"/>
            <w:sz w:val="16"/>
            <w:szCs w:val="16"/>
            <w:lang w:val="en-CA"/>
          </w:rPr>
          <w:t>http://w2.ucab.edu.ve/servicio-comunitario.823.html</w:t>
        </w:r>
      </w:sdtContent>
    </w:sdt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  <w:p w:rsidR="005E1ED6" w:rsidRPr="00071832" w:rsidRDefault="005E1ED6" w:rsidP="00071832">
    <w:pPr>
      <w:pStyle w:val="Piedepgina"/>
      <w:ind w:left="-1560" w:right="-1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B7" w:rsidRDefault="00831EB7">
      <w:r>
        <w:separator/>
      </w:r>
    </w:p>
  </w:footnote>
  <w:footnote w:type="continuationSeparator" w:id="1">
    <w:p w:rsidR="00831EB7" w:rsidRDefault="00831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FB" w:rsidRPr="00E00491" w:rsidRDefault="00CA13FB" w:rsidP="00CA13FB">
    <w:pPr>
      <w:tabs>
        <w:tab w:val="left" w:pos="8931"/>
      </w:tabs>
      <w:ind w:right="49"/>
      <w:rPr>
        <w:sz w:val="28"/>
        <w:szCs w:val="28"/>
      </w:rPr>
    </w:pPr>
    <w:r w:rsidRPr="00E00491">
      <w:rPr>
        <w:noProof/>
        <w:sz w:val="28"/>
        <w:szCs w:val="28"/>
        <w:lang w:eastAsia="es-V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19961</wp:posOffset>
          </wp:positionH>
          <wp:positionV relativeFrom="paragraph">
            <wp:posOffset>4313</wp:posOffset>
          </wp:positionV>
          <wp:extent cx="3693600" cy="603857"/>
          <wp:effectExtent l="19050" t="0" r="2100" b="0"/>
          <wp:wrapNone/>
          <wp:docPr id="1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3600" cy="603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13FB" w:rsidRPr="00E00491" w:rsidRDefault="00CA13FB" w:rsidP="00CA13FB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CA13FB" w:rsidRDefault="00CA13FB" w:rsidP="00CA13FB">
    <w:pPr>
      <w:tabs>
        <w:tab w:val="left" w:pos="8931"/>
      </w:tabs>
      <w:ind w:right="49"/>
      <w:jc w:val="center"/>
    </w:pPr>
  </w:p>
  <w:tbl>
    <w:tblPr>
      <w:tblW w:w="8114" w:type="dxa"/>
      <w:tblInd w:w="2660" w:type="dxa"/>
      <w:tblLook w:val="0000"/>
    </w:tblPr>
    <w:tblGrid>
      <w:gridCol w:w="8114"/>
    </w:tblGrid>
    <w:tr w:rsidR="00CA13FB" w:rsidTr="0006712F">
      <w:trPr>
        <w:trHeight w:val="87"/>
      </w:trPr>
      <w:tc>
        <w:tcPr>
          <w:tcW w:w="8114" w:type="dxa"/>
        </w:tcPr>
        <w:p w:rsidR="00CA13FB" w:rsidRPr="00B67FF6" w:rsidRDefault="00285B0F" w:rsidP="0006712F">
          <w:pPr>
            <w:tabs>
              <w:tab w:val="left" w:pos="2835"/>
              <w:tab w:val="left" w:pos="8931"/>
            </w:tabs>
            <w:ind w:right="49"/>
            <w:rPr>
              <w:rStyle w:val="EstiloUCABLOGO"/>
              <w:b/>
              <w:spacing w:val="-10"/>
              <w:sz w:val="15"/>
              <w:szCs w:val="15"/>
            </w:rPr>
          </w:pPr>
          <w:r w:rsidRPr="00B67FF6">
            <w:rPr>
              <w:rStyle w:val="EstiloUCABLOGO"/>
              <w:b/>
              <w:spacing w:val="-10"/>
              <w:sz w:val="15"/>
              <w:szCs w:val="15"/>
            </w:rPr>
            <w:t>Dirección</w:t>
          </w:r>
          <w:r w:rsidR="00B67FF6" w:rsidRPr="00B67FF6">
            <w:rPr>
              <w:rStyle w:val="EstiloUCABLOGO"/>
              <w:b/>
              <w:spacing w:val="-10"/>
              <w:sz w:val="15"/>
              <w:szCs w:val="15"/>
            </w:rPr>
            <w:t xml:space="preserve"> de Servicio Comunitario</w:t>
          </w:r>
        </w:p>
      </w:tc>
    </w:tr>
  </w:tbl>
  <w:p w:rsidR="00CA13FB" w:rsidRDefault="00285B0F">
    <w:pPr>
      <w:pStyle w:val="Encabezado"/>
    </w:pPr>
    <w:r>
      <w:tab/>
    </w:r>
    <w:r>
      <w:tab/>
    </w:r>
    <w:r>
      <w:rPr>
        <w:rFonts w:asciiTheme="minorHAnsi" w:hAnsiTheme="minorHAnsi"/>
        <w:sz w:val="16"/>
        <w:szCs w:val="16"/>
      </w:rPr>
      <w:t>R3-2015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05D"/>
    <w:multiLevelType w:val="hybridMultilevel"/>
    <w:tmpl w:val="5AAC0478"/>
    <w:lvl w:ilvl="0" w:tplc="DB04E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76441F"/>
    <w:multiLevelType w:val="hybridMultilevel"/>
    <w:tmpl w:val="57E206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0B058A"/>
    <w:multiLevelType w:val="hybridMultilevel"/>
    <w:tmpl w:val="58BA2E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FB7471"/>
    <w:multiLevelType w:val="hybridMultilevel"/>
    <w:tmpl w:val="B71065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9F5791"/>
    <w:multiLevelType w:val="hybridMultilevel"/>
    <w:tmpl w:val="0C2AF1E2"/>
    <w:lvl w:ilvl="0" w:tplc="14C65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32B96"/>
    <w:multiLevelType w:val="hybridMultilevel"/>
    <w:tmpl w:val="C1B0F09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7A655F3"/>
    <w:multiLevelType w:val="hybridMultilevel"/>
    <w:tmpl w:val="2A2A10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270A1"/>
    <w:multiLevelType w:val="hybridMultilevel"/>
    <w:tmpl w:val="1C9261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4304B"/>
    <w:multiLevelType w:val="hybridMultilevel"/>
    <w:tmpl w:val="B2B420F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25050"/>
    <w:multiLevelType w:val="hybridMultilevel"/>
    <w:tmpl w:val="8FA2BD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822E7E"/>
    <w:multiLevelType w:val="hybridMultilevel"/>
    <w:tmpl w:val="8F4E04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C28F2"/>
    <w:multiLevelType w:val="hybridMultilevel"/>
    <w:tmpl w:val="01E4C8F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A1E67"/>
    <w:multiLevelType w:val="hybridMultilevel"/>
    <w:tmpl w:val="3056B27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F4064"/>
    <w:multiLevelType w:val="hybridMultilevel"/>
    <w:tmpl w:val="ED6E32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3B1404"/>
    <w:multiLevelType w:val="hybridMultilevel"/>
    <w:tmpl w:val="226CCE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164C04"/>
    <w:multiLevelType w:val="hybridMultilevel"/>
    <w:tmpl w:val="151893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02137"/>
    <w:multiLevelType w:val="hybridMultilevel"/>
    <w:tmpl w:val="D83270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A246F79"/>
    <w:multiLevelType w:val="hybridMultilevel"/>
    <w:tmpl w:val="A01A6EA0"/>
    <w:lvl w:ilvl="0" w:tplc="DB04E5E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B45DC3"/>
    <w:multiLevelType w:val="hybridMultilevel"/>
    <w:tmpl w:val="87BA83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AF0381"/>
    <w:multiLevelType w:val="hybridMultilevel"/>
    <w:tmpl w:val="4B1CC45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52307"/>
    <w:multiLevelType w:val="hybridMultilevel"/>
    <w:tmpl w:val="D68069CC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2B012D"/>
    <w:multiLevelType w:val="hybridMultilevel"/>
    <w:tmpl w:val="B024096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56BA6"/>
    <w:multiLevelType w:val="hybridMultilevel"/>
    <w:tmpl w:val="0FACB4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70828"/>
    <w:multiLevelType w:val="hybridMultilevel"/>
    <w:tmpl w:val="30D47F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>
    <w:nsid w:val="6AD5289A"/>
    <w:multiLevelType w:val="hybridMultilevel"/>
    <w:tmpl w:val="93E06E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F91079"/>
    <w:multiLevelType w:val="hybridMultilevel"/>
    <w:tmpl w:val="4224C164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151B6B"/>
    <w:multiLevelType w:val="hybridMultilevel"/>
    <w:tmpl w:val="290AD0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772DA3"/>
    <w:multiLevelType w:val="hybridMultilevel"/>
    <w:tmpl w:val="DDF80B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F142A"/>
    <w:multiLevelType w:val="hybridMultilevel"/>
    <w:tmpl w:val="75FCE9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71605"/>
    <w:multiLevelType w:val="hybridMultilevel"/>
    <w:tmpl w:val="E01073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527169"/>
    <w:multiLevelType w:val="hybridMultilevel"/>
    <w:tmpl w:val="D5D4D472"/>
    <w:lvl w:ilvl="0" w:tplc="BA725E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26"/>
  </w:num>
  <w:num w:numId="6">
    <w:abstractNumId w:val="18"/>
  </w:num>
  <w:num w:numId="7">
    <w:abstractNumId w:val="24"/>
  </w:num>
  <w:num w:numId="8">
    <w:abstractNumId w:val="1"/>
  </w:num>
  <w:num w:numId="9">
    <w:abstractNumId w:val="16"/>
  </w:num>
  <w:num w:numId="10">
    <w:abstractNumId w:val="14"/>
  </w:num>
  <w:num w:numId="11">
    <w:abstractNumId w:val="27"/>
  </w:num>
  <w:num w:numId="12">
    <w:abstractNumId w:val="10"/>
  </w:num>
  <w:num w:numId="13">
    <w:abstractNumId w:val="7"/>
  </w:num>
  <w:num w:numId="14">
    <w:abstractNumId w:val="29"/>
  </w:num>
  <w:num w:numId="15">
    <w:abstractNumId w:val="8"/>
  </w:num>
  <w:num w:numId="16">
    <w:abstractNumId w:val="15"/>
  </w:num>
  <w:num w:numId="17">
    <w:abstractNumId w:val="12"/>
  </w:num>
  <w:num w:numId="18">
    <w:abstractNumId w:val="28"/>
  </w:num>
  <w:num w:numId="19">
    <w:abstractNumId w:val="22"/>
  </w:num>
  <w:num w:numId="20">
    <w:abstractNumId w:val="6"/>
  </w:num>
  <w:num w:numId="21">
    <w:abstractNumId w:val="30"/>
  </w:num>
  <w:num w:numId="22">
    <w:abstractNumId w:val="0"/>
  </w:num>
  <w:num w:numId="23">
    <w:abstractNumId w:val="17"/>
  </w:num>
  <w:num w:numId="24">
    <w:abstractNumId w:val="25"/>
  </w:num>
  <w:num w:numId="25">
    <w:abstractNumId w:val="11"/>
  </w:num>
  <w:num w:numId="26">
    <w:abstractNumId w:val="5"/>
  </w:num>
  <w:num w:numId="27">
    <w:abstractNumId w:val="23"/>
  </w:num>
  <w:num w:numId="28">
    <w:abstractNumId w:val="21"/>
  </w:num>
  <w:num w:numId="29">
    <w:abstractNumId w:val="20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A65E1D"/>
    <w:rsid w:val="000161DA"/>
    <w:rsid w:val="00017F64"/>
    <w:rsid w:val="00022E3A"/>
    <w:rsid w:val="00025884"/>
    <w:rsid w:val="00032D5A"/>
    <w:rsid w:val="0006753C"/>
    <w:rsid w:val="00071832"/>
    <w:rsid w:val="000925D3"/>
    <w:rsid w:val="000B4AE4"/>
    <w:rsid w:val="000D0CA9"/>
    <w:rsid w:val="000D2D87"/>
    <w:rsid w:val="000D6417"/>
    <w:rsid w:val="000F444A"/>
    <w:rsid w:val="00102434"/>
    <w:rsid w:val="001054A1"/>
    <w:rsid w:val="00106168"/>
    <w:rsid w:val="001225F6"/>
    <w:rsid w:val="0012668B"/>
    <w:rsid w:val="0015525B"/>
    <w:rsid w:val="00166A3B"/>
    <w:rsid w:val="00175767"/>
    <w:rsid w:val="001844B7"/>
    <w:rsid w:val="00185850"/>
    <w:rsid w:val="00197A03"/>
    <w:rsid w:val="001A760C"/>
    <w:rsid w:val="001B1952"/>
    <w:rsid w:val="001C22AA"/>
    <w:rsid w:val="001E410F"/>
    <w:rsid w:val="001F071C"/>
    <w:rsid w:val="001F214C"/>
    <w:rsid w:val="001F4F82"/>
    <w:rsid w:val="001F735C"/>
    <w:rsid w:val="002042A6"/>
    <w:rsid w:val="00212D8D"/>
    <w:rsid w:val="00230E17"/>
    <w:rsid w:val="00235576"/>
    <w:rsid w:val="0023594E"/>
    <w:rsid w:val="00236759"/>
    <w:rsid w:val="0028529E"/>
    <w:rsid w:val="00285B0F"/>
    <w:rsid w:val="00292198"/>
    <w:rsid w:val="002B03E4"/>
    <w:rsid w:val="002B0F14"/>
    <w:rsid w:val="002B7B4B"/>
    <w:rsid w:val="002E019A"/>
    <w:rsid w:val="002E0BFE"/>
    <w:rsid w:val="002E1819"/>
    <w:rsid w:val="002F6D6A"/>
    <w:rsid w:val="00301E7F"/>
    <w:rsid w:val="003033FE"/>
    <w:rsid w:val="003200AF"/>
    <w:rsid w:val="0033001C"/>
    <w:rsid w:val="003641AA"/>
    <w:rsid w:val="00371EE5"/>
    <w:rsid w:val="003A1784"/>
    <w:rsid w:val="003C06BD"/>
    <w:rsid w:val="003D277E"/>
    <w:rsid w:val="003D4494"/>
    <w:rsid w:val="003E7306"/>
    <w:rsid w:val="003F1F7C"/>
    <w:rsid w:val="004079FB"/>
    <w:rsid w:val="00423D09"/>
    <w:rsid w:val="00442FB4"/>
    <w:rsid w:val="00443023"/>
    <w:rsid w:val="00467F7D"/>
    <w:rsid w:val="004775B4"/>
    <w:rsid w:val="00493BD1"/>
    <w:rsid w:val="004A1332"/>
    <w:rsid w:val="004A3A11"/>
    <w:rsid w:val="004A4A7F"/>
    <w:rsid w:val="00505DC1"/>
    <w:rsid w:val="00511BA6"/>
    <w:rsid w:val="00517D11"/>
    <w:rsid w:val="00527F86"/>
    <w:rsid w:val="00530B05"/>
    <w:rsid w:val="00541E22"/>
    <w:rsid w:val="005433F3"/>
    <w:rsid w:val="005624CD"/>
    <w:rsid w:val="0056258B"/>
    <w:rsid w:val="005E1ED6"/>
    <w:rsid w:val="00606B19"/>
    <w:rsid w:val="00607B40"/>
    <w:rsid w:val="0064068A"/>
    <w:rsid w:val="006659E7"/>
    <w:rsid w:val="00674BA3"/>
    <w:rsid w:val="00686ACA"/>
    <w:rsid w:val="006B6E2A"/>
    <w:rsid w:val="006D3AF1"/>
    <w:rsid w:val="006D561E"/>
    <w:rsid w:val="006D796F"/>
    <w:rsid w:val="006E00FC"/>
    <w:rsid w:val="006E1DD7"/>
    <w:rsid w:val="00701399"/>
    <w:rsid w:val="00703676"/>
    <w:rsid w:val="007141DE"/>
    <w:rsid w:val="00736EC5"/>
    <w:rsid w:val="007421A8"/>
    <w:rsid w:val="00751F3F"/>
    <w:rsid w:val="007710B4"/>
    <w:rsid w:val="00792E32"/>
    <w:rsid w:val="007A4807"/>
    <w:rsid w:val="007C4DAA"/>
    <w:rsid w:val="007D5B6E"/>
    <w:rsid w:val="007E5413"/>
    <w:rsid w:val="008004B5"/>
    <w:rsid w:val="00811EDE"/>
    <w:rsid w:val="00817CB6"/>
    <w:rsid w:val="00822301"/>
    <w:rsid w:val="00831EB7"/>
    <w:rsid w:val="00840F2F"/>
    <w:rsid w:val="00842E7C"/>
    <w:rsid w:val="00853D61"/>
    <w:rsid w:val="00853E50"/>
    <w:rsid w:val="008836B1"/>
    <w:rsid w:val="008A5721"/>
    <w:rsid w:val="008A5AD3"/>
    <w:rsid w:val="008B25DF"/>
    <w:rsid w:val="008F48F6"/>
    <w:rsid w:val="00905ACA"/>
    <w:rsid w:val="009129E9"/>
    <w:rsid w:val="009241F3"/>
    <w:rsid w:val="009310B6"/>
    <w:rsid w:val="009406A8"/>
    <w:rsid w:val="00956654"/>
    <w:rsid w:val="009605E6"/>
    <w:rsid w:val="009669F7"/>
    <w:rsid w:val="00996657"/>
    <w:rsid w:val="009C1BE4"/>
    <w:rsid w:val="009C5341"/>
    <w:rsid w:val="009C7311"/>
    <w:rsid w:val="00A070E2"/>
    <w:rsid w:val="00A304ED"/>
    <w:rsid w:val="00A3217D"/>
    <w:rsid w:val="00A501C5"/>
    <w:rsid w:val="00A53653"/>
    <w:rsid w:val="00A65E1D"/>
    <w:rsid w:val="00A74BB7"/>
    <w:rsid w:val="00AC2D20"/>
    <w:rsid w:val="00AD3376"/>
    <w:rsid w:val="00AD41DB"/>
    <w:rsid w:val="00B0652B"/>
    <w:rsid w:val="00B3243D"/>
    <w:rsid w:val="00B50202"/>
    <w:rsid w:val="00B5142F"/>
    <w:rsid w:val="00B54D3A"/>
    <w:rsid w:val="00B63906"/>
    <w:rsid w:val="00B67FF6"/>
    <w:rsid w:val="00B9521E"/>
    <w:rsid w:val="00BA118E"/>
    <w:rsid w:val="00BA3CFF"/>
    <w:rsid w:val="00BA5C40"/>
    <w:rsid w:val="00BB00B5"/>
    <w:rsid w:val="00BB3D56"/>
    <w:rsid w:val="00BC730D"/>
    <w:rsid w:val="00BD2C6C"/>
    <w:rsid w:val="00BD6C8C"/>
    <w:rsid w:val="00BD7C70"/>
    <w:rsid w:val="00BE41EC"/>
    <w:rsid w:val="00C05D2E"/>
    <w:rsid w:val="00C06C23"/>
    <w:rsid w:val="00C37322"/>
    <w:rsid w:val="00C63075"/>
    <w:rsid w:val="00C77D02"/>
    <w:rsid w:val="00C9557C"/>
    <w:rsid w:val="00CA13FB"/>
    <w:rsid w:val="00CA3272"/>
    <w:rsid w:val="00CB29DD"/>
    <w:rsid w:val="00CC1618"/>
    <w:rsid w:val="00D00FA0"/>
    <w:rsid w:val="00D12394"/>
    <w:rsid w:val="00D30430"/>
    <w:rsid w:val="00D97A1B"/>
    <w:rsid w:val="00DA0BEF"/>
    <w:rsid w:val="00DB1DF0"/>
    <w:rsid w:val="00DC5E1D"/>
    <w:rsid w:val="00DD3A7C"/>
    <w:rsid w:val="00E00491"/>
    <w:rsid w:val="00E03BF6"/>
    <w:rsid w:val="00E078E5"/>
    <w:rsid w:val="00E2790D"/>
    <w:rsid w:val="00E45E43"/>
    <w:rsid w:val="00E523D2"/>
    <w:rsid w:val="00E60008"/>
    <w:rsid w:val="00E61962"/>
    <w:rsid w:val="00E66D54"/>
    <w:rsid w:val="00E67CC9"/>
    <w:rsid w:val="00E932F8"/>
    <w:rsid w:val="00EB1A9A"/>
    <w:rsid w:val="00EC7BEC"/>
    <w:rsid w:val="00EE3A40"/>
    <w:rsid w:val="00EE7204"/>
    <w:rsid w:val="00F00052"/>
    <w:rsid w:val="00F2266E"/>
    <w:rsid w:val="00F72F06"/>
    <w:rsid w:val="00F73725"/>
    <w:rsid w:val="00F93AA7"/>
    <w:rsid w:val="00FA08A0"/>
    <w:rsid w:val="00FA4C8D"/>
    <w:rsid w:val="00FC5C61"/>
    <w:rsid w:val="00FE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F6D6A"/>
    <w:rPr>
      <w:lang w:val="es-VE" w:eastAsia="es-ES"/>
    </w:rPr>
  </w:style>
  <w:style w:type="paragraph" w:styleId="Ttulo1">
    <w:name w:val="heading 1"/>
    <w:basedOn w:val="Normal"/>
    <w:next w:val="Normal"/>
    <w:rsid w:val="002F6D6A"/>
    <w:pPr>
      <w:keepNext/>
      <w:jc w:val="both"/>
      <w:outlineLvl w:val="0"/>
    </w:pPr>
    <w:rPr>
      <w:rFonts w:ascii="Lucida Sans" w:hAnsi="Lucida Sans"/>
      <w:sz w:val="24"/>
    </w:rPr>
  </w:style>
  <w:style w:type="paragraph" w:styleId="Ttulo2">
    <w:name w:val="heading 2"/>
    <w:basedOn w:val="Normal"/>
    <w:next w:val="Normal"/>
    <w:rsid w:val="002F6D6A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rsid w:val="002F6D6A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rsid w:val="002F6D6A"/>
    <w:pPr>
      <w:keepNext/>
      <w:ind w:firstLine="709"/>
      <w:jc w:val="center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8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25884"/>
    <w:rPr>
      <w:lang w:val="es-VE" w:eastAsia="es-ES"/>
    </w:rPr>
  </w:style>
  <w:style w:type="paragraph" w:styleId="Piedepgina">
    <w:name w:val="footer"/>
    <w:basedOn w:val="Normal"/>
    <w:link w:val="PiedepginaCar"/>
    <w:rsid w:val="00B5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5884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D277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D2C6C"/>
    <w:pPr>
      <w:ind w:firstLine="709"/>
      <w:jc w:val="both"/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0D0CA9"/>
    <w:rPr>
      <w:color w:val="0000FF" w:themeColor="hyperlink"/>
      <w:u w:val="single"/>
    </w:rPr>
  </w:style>
  <w:style w:type="table" w:styleId="Tablaconcuadrcula">
    <w:name w:val="Table Grid"/>
    <w:basedOn w:val="Tablanormal"/>
    <w:rsid w:val="003F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rsid w:val="002F6D6A"/>
    <w:pPr>
      <w:jc w:val="right"/>
    </w:pPr>
    <w:rPr>
      <w:rFonts w:ascii="Lucida Sans" w:hAnsi="Lucida Sans"/>
      <w:sz w:val="24"/>
    </w:rPr>
  </w:style>
  <w:style w:type="paragraph" w:styleId="Textonotapie">
    <w:name w:val="footnote text"/>
    <w:basedOn w:val="Normal"/>
    <w:link w:val="TextonotapieCar"/>
    <w:semiHidden/>
    <w:rsid w:val="005E1ED6"/>
  </w:style>
  <w:style w:type="character" w:customStyle="1" w:styleId="TextonotapieCar">
    <w:name w:val="Texto nota pie Car"/>
    <w:basedOn w:val="Fuentedeprrafopredeter"/>
    <w:link w:val="Textonotapie"/>
    <w:locked/>
    <w:rsid w:val="005E1ED6"/>
    <w:rPr>
      <w:lang w:val="es-VE" w:eastAsia="es-ES" w:bidi="ar-SA"/>
    </w:rPr>
  </w:style>
  <w:style w:type="character" w:styleId="Refdenotaalpie">
    <w:name w:val="footnote reference"/>
    <w:basedOn w:val="Fuentedeprrafopredeter"/>
    <w:semiHidden/>
    <w:rsid w:val="005E1ED6"/>
    <w:rPr>
      <w:rFonts w:cs="Times New Roman"/>
      <w:vertAlign w:val="superscript"/>
    </w:rPr>
  </w:style>
  <w:style w:type="paragraph" w:styleId="Prrafodelista">
    <w:name w:val="List Paragraph"/>
    <w:basedOn w:val="Normal"/>
    <w:rsid w:val="002F6D6A"/>
    <w:pPr>
      <w:ind w:left="708"/>
    </w:pPr>
  </w:style>
  <w:style w:type="character" w:styleId="nfasis">
    <w:name w:val="Emphasis"/>
    <w:basedOn w:val="Fuentedeprrafopredeter"/>
    <w:rsid w:val="002F6D6A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36EC5"/>
    <w:rPr>
      <w:color w:val="808080"/>
    </w:rPr>
  </w:style>
  <w:style w:type="character" w:customStyle="1" w:styleId="EstiloUCAB">
    <w:name w:val="Estilo UCAB"/>
    <w:basedOn w:val="Fuentedeprrafopredeter"/>
    <w:uiPriority w:val="1"/>
    <w:qFormat/>
    <w:rsid w:val="00736EC5"/>
    <w:rPr>
      <w:rFonts w:ascii="Arial" w:hAnsi="Arial"/>
      <w:color w:val="auto"/>
    </w:rPr>
  </w:style>
  <w:style w:type="character" w:customStyle="1" w:styleId="EstiloUCABLOGO">
    <w:name w:val="Estilo UCAB LOGO"/>
    <w:basedOn w:val="Fuentedeprrafopredeter"/>
    <w:uiPriority w:val="1"/>
    <w:rsid w:val="00736EC5"/>
    <w:rPr>
      <w:rFonts w:ascii="Arial" w:hAnsi="Arial"/>
      <w:sz w:val="16"/>
    </w:rPr>
  </w:style>
  <w:style w:type="paragraph" w:styleId="Subttulo">
    <w:name w:val="Subtitle"/>
    <w:basedOn w:val="Normal"/>
    <w:next w:val="Normal"/>
    <w:link w:val="SubttuloCar"/>
    <w:rsid w:val="002F6D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6D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VE" w:eastAsia="es-ES"/>
    </w:rPr>
  </w:style>
  <w:style w:type="character" w:styleId="Textoennegrita">
    <w:name w:val="Strong"/>
    <w:basedOn w:val="Fuentedeprrafopredeter"/>
    <w:rsid w:val="002F6D6A"/>
    <w:rPr>
      <w:b/>
      <w:bCs/>
    </w:rPr>
  </w:style>
  <w:style w:type="paragraph" w:styleId="Ttulo">
    <w:name w:val="Title"/>
    <w:basedOn w:val="Normal"/>
    <w:next w:val="Normal"/>
    <w:link w:val="TtuloCar"/>
    <w:rsid w:val="002F6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F6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VE" w:eastAsia="es-ES"/>
    </w:rPr>
  </w:style>
  <w:style w:type="character" w:styleId="Ttulodellibro">
    <w:name w:val="Book Title"/>
    <w:basedOn w:val="Fuentedeprrafopredeter"/>
    <w:uiPriority w:val="33"/>
    <w:rsid w:val="002F6D6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rsid w:val="002F6D6A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rsid w:val="002F6D6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F6D6A"/>
    <w:rPr>
      <w:i/>
      <w:iCs/>
      <w:color w:val="000000" w:themeColor="text1"/>
      <w:lang w:val="es-VE" w:eastAsia="es-ES"/>
    </w:rPr>
  </w:style>
  <w:style w:type="character" w:styleId="nfasisintenso">
    <w:name w:val="Intense Emphasis"/>
    <w:basedOn w:val="Fuentedeprrafopredeter"/>
    <w:uiPriority w:val="21"/>
    <w:rsid w:val="002F6D6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rsid w:val="002F6D6A"/>
    <w:rPr>
      <w:i/>
      <w:iCs/>
      <w:color w:val="808080" w:themeColor="text1" w:themeTint="7F"/>
    </w:rPr>
  </w:style>
  <w:style w:type="character" w:customStyle="1" w:styleId="PiedepginaCar">
    <w:name w:val="Pie de página Car"/>
    <w:link w:val="Piedepgina"/>
    <w:rsid w:val="00E61962"/>
    <w:rPr>
      <w:lang w:val="es-VE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atero\Escritorio\SC3\1%20PROYECTOS-%20PROGRAM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http://w2.ucab.edu.ve/servicio-comunitario.823.html</CompanyAddress>
  <CompanyPhone>4578</CompanyPhone>
  <CompanyFax>00.00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EB46D-7711-4A33-980C-C5688767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PROYECTOS- PROGRAMAS.dotx</Template>
  <TotalTime>4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UCAB</Company>
  <LinksUpToDate>false</LinksUpToDate>
  <CharactersWithSpaces>1284</CharactersWithSpaces>
  <SharedDoc>false</SharedDoc>
  <HLinks>
    <vt:vector size="30" baseType="variant"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http://redalyc.uaemex.mx/src/inicio/ArtPdfRed.jsp?iCve=20611455009</vt:lpwstr>
      </vt:variant>
      <vt:variant>
        <vt:lpwstr/>
      </vt:variant>
      <vt:variant>
        <vt:i4>8323153</vt:i4>
      </vt:variant>
      <vt:variant>
        <vt:i4>6</vt:i4>
      </vt:variant>
      <vt:variant>
        <vt:i4>0</vt:i4>
      </vt:variant>
      <vt:variant>
        <vt:i4>5</vt:i4>
      </vt:variant>
      <vt:variant>
        <vt:lpwstr>http://www.ucab.edu.ve/tl_files/Derecho/Archivos/Coordinaciones/Informe Pruebas Objetivas 1.5.pdf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http://www.carlosruizbolivar.com/articulos/archivos/Curso CII UCLA Art Construcci%C3%B3n de Pruebas.pdf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http://tecnologiaedu.us.es/edutec/paginas/105.htlm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http://www.ucab.edu.ve/reglamentos.65.html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UCAB_C.T.S.</dc:creator>
  <cp:lastModifiedBy>KMARCANO</cp:lastModifiedBy>
  <cp:revision>2</cp:revision>
  <cp:lastPrinted>2008-02-25T21:04:00Z</cp:lastPrinted>
  <dcterms:created xsi:type="dcterms:W3CDTF">2015-11-12T14:34:00Z</dcterms:created>
  <dcterms:modified xsi:type="dcterms:W3CDTF">2015-11-12T14:34:00Z</dcterms:modified>
</cp:coreProperties>
</file>